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72" w:rsidRDefault="00B32F72" w:rsidP="008F326D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4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B32F72" w:rsidRDefault="00B32F72" w:rsidP="008F326D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B32F72" w:rsidRDefault="00B32F72" w:rsidP="008F326D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B32F72" w:rsidRDefault="00B32F72" w:rsidP="008F326D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B32F72" w:rsidRDefault="00B32F72" w:rsidP="008F326D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B32F72" w:rsidRDefault="00B32F72" w:rsidP="008F326D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B32F72" w:rsidRDefault="00B32F72" w:rsidP="008F326D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B32F72" w:rsidRDefault="00B32F72" w:rsidP="008F326D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B32F72" w:rsidRDefault="00B32F72" w:rsidP="008F326D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5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6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B32F72" w:rsidRDefault="00B32F72" w:rsidP="008F326D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7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B32F72" w:rsidRDefault="00B32F72" w:rsidP="008F326D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B32F72" w:rsidRDefault="00B32F72" w:rsidP="008F326D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B32F72" w:rsidRDefault="00B32F72" w:rsidP="008F326D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B32F72" w:rsidRPr="00E75137" w:rsidRDefault="00B32F72" w:rsidP="008F326D">
      <w:r w:rsidRPr="00E75137">
        <w:t>KLASA:602-02/1</w:t>
      </w:r>
      <w:r>
        <w:t>5</w:t>
      </w:r>
      <w:r w:rsidRPr="00E75137">
        <w:t>-01/</w:t>
      </w:r>
      <w:r>
        <w:t>4</w:t>
      </w:r>
    </w:p>
    <w:p w:rsidR="00B32F72" w:rsidRPr="00E75137" w:rsidRDefault="00B32F72" w:rsidP="008F326D">
      <w:r w:rsidRPr="00E75137">
        <w:t>URBROJ:2137-76-1</w:t>
      </w:r>
      <w:r>
        <w:t>5</w:t>
      </w:r>
      <w:r w:rsidRPr="00E75137">
        <w:t>-01/</w:t>
      </w:r>
      <w:r>
        <w:t>34</w:t>
      </w:r>
    </w:p>
    <w:p w:rsidR="00B32F72" w:rsidRDefault="00B32F72" w:rsidP="008F326D">
      <w:r w:rsidRPr="00E75137">
        <w:t xml:space="preserve">Koprivnički Bregi, </w:t>
      </w:r>
      <w:r>
        <w:t>2.2.</w:t>
      </w:r>
      <w:r w:rsidRPr="00E75137">
        <w:t>201</w:t>
      </w:r>
      <w:r>
        <w:t>5</w:t>
      </w:r>
      <w:r w:rsidRPr="00E75137">
        <w:t>.</w:t>
      </w:r>
    </w:p>
    <w:p w:rsidR="00B32F72" w:rsidRDefault="00B32F72" w:rsidP="008F326D"/>
    <w:p w:rsidR="00B32F72" w:rsidRDefault="00B32F72"/>
    <w:p w:rsidR="00B32F72" w:rsidRPr="00DD2697" w:rsidRDefault="00B32F72" w:rsidP="00BA5D1F">
      <w:pPr>
        <w:jc w:val="both"/>
        <w:rPr>
          <w:color w:val="000000"/>
        </w:rPr>
      </w:pPr>
      <w:r w:rsidRPr="00DD2697">
        <w:rPr>
          <w:color w:val="000000"/>
        </w:rPr>
        <w:t>Na temelju članka 118. stavak 2. podstavka 3. Zakona o odgoju i obrazovanju u osnovnoj i srednjoj školi ( NN br. 87/08., 86/09., 92/10.,105</w:t>
      </w:r>
      <w:r>
        <w:rPr>
          <w:color w:val="000000"/>
        </w:rPr>
        <w:t>/10.,90/11.,5/12.,16/12.,86/12.,</w:t>
      </w:r>
      <w:r w:rsidRPr="00DD2697">
        <w:rPr>
          <w:color w:val="000000"/>
        </w:rPr>
        <w:t>94/13</w:t>
      </w:r>
      <w:r>
        <w:rPr>
          <w:color w:val="000000"/>
        </w:rPr>
        <w:t>. i 152/14.</w:t>
      </w:r>
      <w:r w:rsidRPr="00DD2697">
        <w:rPr>
          <w:color w:val="000000"/>
        </w:rPr>
        <w:t xml:space="preserve">) </w:t>
      </w:r>
      <w:r>
        <w:rPr>
          <w:color w:val="000000"/>
        </w:rPr>
        <w:t>,</w:t>
      </w:r>
      <w:r w:rsidRPr="00781AC4">
        <w:t xml:space="preserve"> članaka 26. i 27. Zakona o radu („Narodne novine“ broj 93/14) </w:t>
      </w:r>
      <w:r w:rsidRPr="00DD2697">
        <w:rPr>
          <w:color w:val="000000"/>
        </w:rPr>
        <w:t xml:space="preserve"> te članka 35. Statuta OŠ Koprivnički Bregi, Školski odbor Osnovne škole Koprivnički Bregi nakon prethodnog savjetovanja sa sindikalnim povjerenikom u funkciji radničkog vijeća na sjednici održanoj dana </w:t>
      </w:r>
      <w:r>
        <w:rPr>
          <w:color w:val="000000"/>
        </w:rPr>
        <w:t xml:space="preserve">2.2.2015. </w:t>
      </w:r>
      <w:r w:rsidRPr="00DD2697">
        <w:rPr>
          <w:color w:val="000000"/>
        </w:rPr>
        <w:t>godine donosi</w:t>
      </w:r>
    </w:p>
    <w:p w:rsidR="00B32F72" w:rsidRDefault="00B32F72" w:rsidP="00BB7D41">
      <w:pPr>
        <w:jc w:val="center"/>
      </w:pPr>
    </w:p>
    <w:p w:rsidR="00B32F72" w:rsidRDefault="00B32F72" w:rsidP="00BA5D1F">
      <w:pPr>
        <w:jc w:val="center"/>
        <w:rPr>
          <w:b/>
          <w:bCs/>
        </w:rPr>
      </w:pPr>
      <w:r w:rsidRPr="009E5F57">
        <w:rPr>
          <w:b/>
          <w:bCs/>
        </w:rPr>
        <w:t>ODLUKU</w:t>
      </w:r>
    </w:p>
    <w:p w:rsidR="00B32F72" w:rsidRDefault="00B32F72" w:rsidP="008F326D">
      <w:pPr>
        <w:jc w:val="center"/>
        <w:rPr>
          <w:b/>
          <w:bCs/>
        </w:rPr>
      </w:pPr>
      <w:r w:rsidRPr="00BA5D1F">
        <w:rPr>
          <w:b/>
          <w:bCs/>
        </w:rPr>
        <w:t xml:space="preserve">o usvajanju Pravilnika o radu </w:t>
      </w:r>
    </w:p>
    <w:p w:rsidR="00B32F72" w:rsidRPr="00BA5D1F" w:rsidRDefault="00B32F72" w:rsidP="008F326D">
      <w:pPr>
        <w:jc w:val="center"/>
        <w:rPr>
          <w:b/>
          <w:bCs/>
        </w:rPr>
      </w:pPr>
      <w:r w:rsidRPr="00BA5D1F">
        <w:rPr>
          <w:b/>
          <w:bCs/>
        </w:rPr>
        <w:t>Osnovne škole Koprivnički Bregi</w:t>
      </w:r>
    </w:p>
    <w:p w:rsidR="00B32F72" w:rsidRDefault="00B32F72" w:rsidP="00EF30E3"/>
    <w:p w:rsidR="00B32F72" w:rsidRDefault="00B32F72" w:rsidP="00EF30E3"/>
    <w:p w:rsidR="00B32F72" w:rsidRDefault="00B32F72" w:rsidP="00EF30E3"/>
    <w:p w:rsidR="00B32F72" w:rsidRDefault="00B32F72" w:rsidP="005E3B00">
      <w:pPr>
        <w:jc w:val="center"/>
      </w:pPr>
      <w:r>
        <w:t>I.</w:t>
      </w:r>
    </w:p>
    <w:p w:rsidR="00B32F72" w:rsidRDefault="00B32F72" w:rsidP="005E3B00">
      <w:r>
        <w:t>Usvaja se Pravilnik o radu Osnovne škole Koprivnički Bregi.</w:t>
      </w:r>
    </w:p>
    <w:p w:rsidR="00B32F72" w:rsidRDefault="00B32F72" w:rsidP="005E3B00"/>
    <w:p w:rsidR="00B32F72" w:rsidRDefault="00B32F72" w:rsidP="005E3B00">
      <w:pPr>
        <w:jc w:val="center"/>
      </w:pPr>
      <w:r>
        <w:t>II.</w:t>
      </w:r>
    </w:p>
    <w:p w:rsidR="00B32F72" w:rsidRDefault="00B32F72" w:rsidP="005E3B00">
      <w:r>
        <w:t>Odluka stupa na snagu danom donošenja.</w:t>
      </w:r>
    </w:p>
    <w:p w:rsidR="00B32F72" w:rsidRDefault="00B32F72" w:rsidP="002742C2">
      <w:pPr>
        <w:jc w:val="center"/>
        <w:rPr>
          <w:b/>
          <w:bCs/>
        </w:rPr>
      </w:pPr>
    </w:p>
    <w:p w:rsidR="00B32F72" w:rsidRDefault="00B32F72" w:rsidP="00BB7D41">
      <w:pPr>
        <w:jc w:val="both"/>
      </w:pPr>
    </w:p>
    <w:p w:rsidR="00B32F72" w:rsidRDefault="00B32F72" w:rsidP="00BB7D41">
      <w:pPr>
        <w:jc w:val="both"/>
      </w:pPr>
      <w:r>
        <w:t xml:space="preserve">                         </w:t>
      </w:r>
    </w:p>
    <w:p w:rsidR="00B32F72" w:rsidRDefault="00B32F72" w:rsidP="00B0541B">
      <w:pPr>
        <w:jc w:val="right"/>
      </w:pPr>
      <w:r>
        <w:t>PREDSJEDNICA ŠKOLSKOG ODBORA:</w:t>
      </w:r>
    </w:p>
    <w:p w:rsidR="00B32F72" w:rsidRDefault="00B32F72" w:rsidP="008E4818">
      <w:pPr>
        <w:jc w:val="right"/>
      </w:pPr>
      <w:r>
        <w:t xml:space="preserve">Vlatka Kunić </w:t>
      </w:r>
    </w:p>
    <w:sectPr w:rsidR="00B32F72" w:rsidSect="008F326D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41"/>
    <w:rsid w:val="000958F9"/>
    <w:rsid w:val="000D0968"/>
    <w:rsid w:val="000D3181"/>
    <w:rsid w:val="000F71CA"/>
    <w:rsid w:val="00100DD4"/>
    <w:rsid w:val="0011698B"/>
    <w:rsid w:val="001825FC"/>
    <w:rsid w:val="001E13AC"/>
    <w:rsid w:val="001F2EA5"/>
    <w:rsid w:val="00206DAF"/>
    <w:rsid w:val="002614B5"/>
    <w:rsid w:val="002742C2"/>
    <w:rsid w:val="002C0D29"/>
    <w:rsid w:val="002E215D"/>
    <w:rsid w:val="003246A5"/>
    <w:rsid w:val="003963DE"/>
    <w:rsid w:val="00396C96"/>
    <w:rsid w:val="003F45DD"/>
    <w:rsid w:val="004263F4"/>
    <w:rsid w:val="0048155B"/>
    <w:rsid w:val="004E38C3"/>
    <w:rsid w:val="00544F79"/>
    <w:rsid w:val="005A5F69"/>
    <w:rsid w:val="005C0DFF"/>
    <w:rsid w:val="005C2185"/>
    <w:rsid w:val="005E3B00"/>
    <w:rsid w:val="005F5124"/>
    <w:rsid w:val="00631F35"/>
    <w:rsid w:val="006B1688"/>
    <w:rsid w:val="006C4191"/>
    <w:rsid w:val="0070538D"/>
    <w:rsid w:val="00740A76"/>
    <w:rsid w:val="00753BBF"/>
    <w:rsid w:val="00781AC4"/>
    <w:rsid w:val="00806485"/>
    <w:rsid w:val="00811EC5"/>
    <w:rsid w:val="00853777"/>
    <w:rsid w:val="008A3F02"/>
    <w:rsid w:val="008E125A"/>
    <w:rsid w:val="008E4818"/>
    <w:rsid w:val="008F326D"/>
    <w:rsid w:val="00941BD5"/>
    <w:rsid w:val="00967ED7"/>
    <w:rsid w:val="0098080F"/>
    <w:rsid w:val="009C0BF9"/>
    <w:rsid w:val="009E5F57"/>
    <w:rsid w:val="00A00133"/>
    <w:rsid w:val="00A1402A"/>
    <w:rsid w:val="00A17948"/>
    <w:rsid w:val="00A21BF6"/>
    <w:rsid w:val="00A4209D"/>
    <w:rsid w:val="00A66EF3"/>
    <w:rsid w:val="00A87E35"/>
    <w:rsid w:val="00AB2932"/>
    <w:rsid w:val="00AE6B47"/>
    <w:rsid w:val="00B0541B"/>
    <w:rsid w:val="00B32F72"/>
    <w:rsid w:val="00B55569"/>
    <w:rsid w:val="00BA5D1F"/>
    <w:rsid w:val="00BB7D41"/>
    <w:rsid w:val="00BF48B1"/>
    <w:rsid w:val="00C472F3"/>
    <w:rsid w:val="00C6138B"/>
    <w:rsid w:val="00C810BA"/>
    <w:rsid w:val="00C91A0C"/>
    <w:rsid w:val="00D50DAE"/>
    <w:rsid w:val="00D51D8E"/>
    <w:rsid w:val="00D52EDC"/>
    <w:rsid w:val="00D6128B"/>
    <w:rsid w:val="00D76A2A"/>
    <w:rsid w:val="00DC3F80"/>
    <w:rsid w:val="00DD2697"/>
    <w:rsid w:val="00DD419A"/>
    <w:rsid w:val="00DF57D9"/>
    <w:rsid w:val="00E75137"/>
    <w:rsid w:val="00E87694"/>
    <w:rsid w:val="00EB74B2"/>
    <w:rsid w:val="00EC1191"/>
    <w:rsid w:val="00EF30E3"/>
    <w:rsid w:val="00F5647A"/>
    <w:rsid w:val="00F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777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0D3181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181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0D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koprivnicki-bregi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koprivnicki-bregi.skole.hr" TargetMode="External"/><Relationship Id="rId5" Type="http://schemas.openxmlformats.org/officeDocument/2006/relationships/hyperlink" Target="mailto:os-koprivnicki-bregi.@kc.t-com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1175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</dc:title>
  <dc:subject/>
  <dc:creator>User</dc:creator>
  <cp:keywords/>
  <dc:description/>
  <cp:lastModifiedBy>user</cp:lastModifiedBy>
  <cp:revision>3</cp:revision>
  <cp:lastPrinted>2015-02-02T06:18:00Z</cp:lastPrinted>
  <dcterms:created xsi:type="dcterms:W3CDTF">2015-02-02T06:18:00Z</dcterms:created>
  <dcterms:modified xsi:type="dcterms:W3CDTF">2015-02-02T10:05:00Z</dcterms:modified>
</cp:coreProperties>
</file>