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AA" w:rsidRDefault="001379AA" w:rsidP="00540500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4pt;margin-top:5.8pt;width:46.1pt;height:49.1pt;z-index:-251658240;visibility:visible" wrapcoords="-354 0 -354 21268 21600 21268 21600 0 -354 0">
            <v:imagedata r:id="rId5" o:title=""/>
            <w10:wrap type="tight"/>
          </v:shape>
        </w:pict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1379AA" w:rsidRDefault="001379AA" w:rsidP="00540500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1379AA" w:rsidRDefault="001379AA" w:rsidP="00540500">
      <w:pPr>
        <w:pStyle w:val="Header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1379AA" w:rsidRDefault="001379AA" w:rsidP="00540500">
      <w:pPr>
        <w:pStyle w:val="Header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1379AA" w:rsidRDefault="001379AA" w:rsidP="00540500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1379AA" w:rsidRDefault="001379AA" w:rsidP="00540500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1379AA" w:rsidRDefault="001379AA" w:rsidP="00540500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1379AA" w:rsidRDefault="001379AA" w:rsidP="00540500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1379AA" w:rsidRDefault="001379AA" w:rsidP="00540500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1: </w:t>
      </w:r>
      <w:hyperlink r:id="rId6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E-mail 2: </w:t>
      </w:r>
      <w:hyperlink r:id="rId7" w:history="1">
        <w:r w:rsidRPr="001E13AC">
          <w:rPr>
            <w:rStyle w:val="Hyperlink"/>
            <w:rFonts w:ascii="Cambria" w:hAnsi="Cambria" w:cs="Cambri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1379AA" w:rsidRDefault="001379AA" w:rsidP="00540500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8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1379AA" w:rsidRDefault="001379AA" w:rsidP="00540500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1379AA" w:rsidRDefault="001379AA" w:rsidP="00540500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1379AA" w:rsidRDefault="001379AA" w:rsidP="00540500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1379AA" w:rsidRPr="00E75137" w:rsidRDefault="001379AA" w:rsidP="00540500">
      <w:r w:rsidRPr="00E75137">
        <w:t>KLASA:602-02/14-01/</w:t>
      </w:r>
      <w:r>
        <w:t>4</w:t>
      </w:r>
    </w:p>
    <w:p w:rsidR="001379AA" w:rsidRPr="00E75137" w:rsidRDefault="001379AA" w:rsidP="00540500">
      <w:r w:rsidRPr="00E75137">
        <w:t>URBROJ:2137-76-14-01/</w:t>
      </w:r>
      <w:r>
        <w:t>462</w:t>
      </w:r>
    </w:p>
    <w:p w:rsidR="001379AA" w:rsidRDefault="001379AA" w:rsidP="00540500">
      <w:r w:rsidRPr="00E75137">
        <w:t xml:space="preserve">Koprivnički Bregi, </w:t>
      </w:r>
      <w:r>
        <w:t xml:space="preserve">30.listopada </w:t>
      </w:r>
      <w:r w:rsidRPr="00E75137">
        <w:t>2014.</w:t>
      </w:r>
    </w:p>
    <w:p w:rsidR="001379AA" w:rsidRDefault="001379AA" w:rsidP="00540500"/>
    <w:p w:rsidR="001379AA" w:rsidRPr="00811EC5" w:rsidRDefault="001379AA" w:rsidP="007844D4">
      <w:pPr>
        <w:jc w:val="both"/>
      </w:pPr>
    </w:p>
    <w:p w:rsidR="001379AA" w:rsidRPr="00811EC5" w:rsidRDefault="001379AA" w:rsidP="007844D4">
      <w:pPr>
        <w:ind w:firstLine="708"/>
        <w:jc w:val="both"/>
      </w:pPr>
      <w:r w:rsidRPr="00811EC5">
        <w:t xml:space="preserve">Na temelju članka </w:t>
      </w:r>
      <w:r>
        <w:t xml:space="preserve">107. i </w:t>
      </w:r>
      <w:r w:rsidRPr="00811EC5">
        <w:t>118. Zakona o odgoju i obrazovanju u osnovnoj i srednjoj školi (N.N. 87/08 i 86/09, 92/10</w:t>
      </w:r>
      <w:r>
        <w:t xml:space="preserve">,105/10,90/11.,16/12.,86/12.i 94/13.) i članka 35. Statuta OŠ Koprivnički Bregi </w:t>
      </w:r>
      <w:r w:rsidRPr="00811EC5">
        <w:t xml:space="preserve">Školski odbor </w:t>
      </w:r>
      <w:r>
        <w:t>Osnovne škole Koprivnički Bregi na prijedlog ravnateljice na sjednici održanoj dana 30.10. 2014. godine</w:t>
      </w:r>
      <w:r w:rsidRPr="00811EC5">
        <w:t xml:space="preserve"> donosi </w:t>
      </w:r>
    </w:p>
    <w:p w:rsidR="001379AA" w:rsidRPr="00811EC5" w:rsidRDefault="001379AA" w:rsidP="007844D4">
      <w:pPr>
        <w:jc w:val="both"/>
      </w:pPr>
    </w:p>
    <w:p w:rsidR="001379AA" w:rsidRPr="00811EC5" w:rsidRDefault="001379AA" w:rsidP="007844D4">
      <w:pPr>
        <w:jc w:val="both"/>
      </w:pPr>
    </w:p>
    <w:p w:rsidR="001379AA" w:rsidRPr="00811EC5" w:rsidRDefault="001379AA" w:rsidP="007844D4">
      <w:pPr>
        <w:jc w:val="center"/>
        <w:rPr>
          <w:b/>
          <w:bCs/>
        </w:rPr>
      </w:pPr>
      <w:r w:rsidRPr="00811EC5">
        <w:rPr>
          <w:b/>
          <w:bCs/>
        </w:rPr>
        <w:t>O</w:t>
      </w:r>
      <w:r>
        <w:rPr>
          <w:b/>
          <w:bCs/>
        </w:rPr>
        <w:t xml:space="preserve"> </w:t>
      </w:r>
      <w:r w:rsidRPr="00811EC5">
        <w:rPr>
          <w:b/>
          <w:bCs/>
        </w:rPr>
        <w:t>D</w:t>
      </w:r>
      <w:r>
        <w:rPr>
          <w:b/>
          <w:bCs/>
        </w:rPr>
        <w:t xml:space="preserve"> </w:t>
      </w:r>
      <w:r w:rsidRPr="00811EC5">
        <w:rPr>
          <w:b/>
          <w:bCs/>
        </w:rPr>
        <w:t>L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  <w:r>
        <w:rPr>
          <w:b/>
          <w:bCs/>
        </w:rPr>
        <w:t xml:space="preserve"> </w:t>
      </w:r>
      <w:r w:rsidRPr="00811EC5">
        <w:rPr>
          <w:b/>
          <w:bCs/>
        </w:rPr>
        <w:t>K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</w:p>
    <w:p w:rsidR="001379AA" w:rsidRPr="00811EC5" w:rsidRDefault="001379AA" w:rsidP="007844D4">
      <w:pPr>
        <w:jc w:val="center"/>
        <w:rPr>
          <w:b/>
          <w:bCs/>
        </w:rPr>
      </w:pPr>
    </w:p>
    <w:p w:rsidR="001379AA" w:rsidRPr="00811EC5" w:rsidRDefault="001379AA" w:rsidP="00B14E91">
      <w:pPr>
        <w:jc w:val="center"/>
        <w:rPr>
          <w:b/>
          <w:bCs/>
        </w:rPr>
      </w:pPr>
      <w:r>
        <w:rPr>
          <w:b/>
          <w:bCs/>
        </w:rPr>
        <w:t>I.</w:t>
      </w:r>
    </w:p>
    <w:p w:rsidR="001379AA" w:rsidRPr="003D6EB2" w:rsidRDefault="001379AA" w:rsidP="00BD11EA">
      <w:pPr>
        <w:jc w:val="both"/>
      </w:pPr>
      <w:r w:rsidRPr="003D6EB2">
        <w:t>Daje se prethodna suglasnost ravnateljici Osnovne škole Koprivnički Bregi na zasnivanje radnog odnosa po raspisanom natječaju za sljedeća radna mjesta:</w:t>
      </w:r>
    </w:p>
    <w:p w:rsidR="001379AA" w:rsidRPr="003D6EB2" w:rsidRDefault="001379AA" w:rsidP="00BD11EA">
      <w:pPr>
        <w:jc w:val="both"/>
      </w:pPr>
    </w:p>
    <w:p w:rsidR="001379AA" w:rsidRPr="003D6EB2" w:rsidRDefault="001379AA" w:rsidP="00BD11EA">
      <w:pPr>
        <w:numPr>
          <w:ilvl w:val="0"/>
          <w:numId w:val="13"/>
        </w:numPr>
        <w:jc w:val="both"/>
      </w:pPr>
      <w:r w:rsidRPr="003D6EB2">
        <w:rPr>
          <w:b/>
          <w:bCs/>
        </w:rPr>
        <w:t>Učitelj TZK-a</w:t>
      </w:r>
      <w:r w:rsidRPr="003D6EB2">
        <w:t>, 20 sati ukupnoga tjednog radnog vremena na neodređeno vrijeme s</w:t>
      </w:r>
      <w:r>
        <w:t xml:space="preserve"> </w:t>
      </w:r>
      <w:r w:rsidRPr="003D6EB2">
        <w:rPr>
          <w:b/>
          <w:bCs/>
        </w:rPr>
        <w:t>VINKOM PEHARDOM</w:t>
      </w:r>
      <w:r w:rsidRPr="003D6EB2">
        <w:t xml:space="preserve"> iz Koprivničkih Bregi, Jeduševac 27</w:t>
      </w:r>
    </w:p>
    <w:p w:rsidR="001379AA" w:rsidRPr="003D6EB2" w:rsidRDefault="001379AA" w:rsidP="00540500">
      <w:pPr>
        <w:jc w:val="both"/>
        <w:rPr>
          <w:b/>
          <w:bCs/>
        </w:rPr>
      </w:pPr>
    </w:p>
    <w:p w:rsidR="001379AA" w:rsidRPr="003D6EB2" w:rsidRDefault="001379AA" w:rsidP="003D6EB2">
      <w:pPr>
        <w:numPr>
          <w:ilvl w:val="0"/>
          <w:numId w:val="13"/>
        </w:numPr>
        <w:jc w:val="both"/>
        <w:rPr>
          <w:rFonts w:ascii="Arial" w:hAnsi="Arial" w:cs="Arial"/>
          <w:b/>
          <w:bCs/>
          <w:i/>
          <w:iCs/>
        </w:rPr>
      </w:pPr>
      <w:r w:rsidRPr="003D6EB2">
        <w:rPr>
          <w:b/>
          <w:bCs/>
        </w:rPr>
        <w:t>Učitelj matematike</w:t>
      </w:r>
      <w:r w:rsidRPr="003D6EB2">
        <w:t>, 15 sati ukupnog tjednog radnog vremena na određeno vrijeme do zasnivanja radnog odnosa na osnovi ponovljenoga natječaja u roku od pet mjeseci  sukladno odredbi članka 107. stavka 11. Zakona o odgoju i obrazovanju u osnovnoj i srednjoj školi</w:t>
      </w:r>
      <w:r>
        <w:t xml:space="preserve"> s</w:t>
      </w:r>
      <w:r w:rsidRPr="003D6EB2">
        <w:t xml:space="preserve"> </w:t>
      </w:r>
      <w:r w:rsidRPr="003D6EB2">
        <w:rPr>
          <w:b/>
          <w:bCs/>
        </w:rPr>
        <w:t>MARIJOM SINOVCEM</w:t>
      </w:r>
      <w:r w:rsidRPr="003D6EB2">
        <w:t xml:space="preserve"> iz Koprivnice, Trg Kralja Zvonimira 25.</w:t>
      </w:r>
    </w:p>
    <w:p w:rsidR="001379AA" w:rsidRPr="003D6EB2" w:rsidRDefault="001379AA" w:rsidP="00540500"/>
    <w:p w:rsidR="001379AA" w:rsidRPr="003D6EB2" w:rsidRDefault="001379AA" w:rsidP="003D6EB2">
      <w:pPr>
        <w:numPr>
          <w:ilvl w:val="0"/>
          <w:numId w:val="13"/>
        </w:numPr>
      </w:pPr>
      <w:r w:rsidRPr="003D6EB2">
        <w:rPr>
          <w:b/>
          <w:bCs/>
        </w:rPr>
        <w:t>Učitelj fizike</w:t>
      </w:r>
      <w:r w:rsidRPr="003D6EB2">
        <w:t>, 8 sati</w:t>
      </w:r>
      <w:r w:rsidRPr="003D6EB2">
        <w:rPr>
          <w:b/>
          <w:bCs/>
        </w:rPr>
        <w:t xml:space="preserve"> </w:t>
      </w:r>
      <w:r w:rsidRPr="003D6EB2">
        <w:t>ukupnog tjednog radnog vremena na neodređeno vrijeme a temeljem Odluke o prednosti pri zapošljavanju KLASA:602-02/14-01/15, URBROJ:2137-04-14-42  Zajedničkog povjerenstva za viškove i manjkove zaposlenika Ureda državne uprave u Koprivničko-križevačkoj županiji i Sindikata hrvatskih učitelja</w:t>
      </w:r>
      <w:r>
        <w:t xml:space="preserve"> s</w:t>
      </w:r>
      <w:r>
        <w:rPr>
          <w:b/>
          <w:bCs/>
        </w:rPr>
        <w:t xml:space="preserve"> </w:t>
      </w:r>
      <w:r w:rsidRPr="003D6EB2">
        <w:rPr>
          <w:b/>
          <w:bCs/>
        </w:rPr>
        <w:t>IVANOM HAPAVELOM</w:t>
      </w:r>
      <w:r w:rsidRPr="003D6EB2">
        <w:t xml:space="preserve"> iz Virja, Franje Lugarića 18.</w:t>
      </w:r>
    </w:p>
    <w:p w:rsidR="001379AA" w:rsidRPr="003D6EB2" w:rsidRDefault="001379AA" w:rsidP="00BD11EA">
      <w:pPr>
        <w:jc w:val="both"/>
      </w:pPr>
    </w:p>
    <w:p w:rsidR="001379AA" w:rsidRPr="003D6EB2" w:rsidRDefault="001379AA" w:rsidP="00BD11EA">
      <w:pPr>
        <w:numPr>
          <w:ilvl w:val="0"/>
          <w:numId w:val="14"/>
        </w:numPr>
        <w:jc w:val="both"/>
      </w:pPr>
      <w:r w:rsidRPr="003D6EB2">
        <w:rPr>
          <w:b/>
          <w:bCs/>
        </w:rPr>
        <w:t xml:space="preserve">Učitelj engleskog jezika, </w:t>
      </w:r>
      <w:r w:rsidRPr="003D6EB2">
        <w:t>21 sati</w:t>
      </w:r>
      <w:r w:rsidRPr="003D6EB2">
        <w:rPr>
          <w:b/>
          <w:bCs/>
        </w:rPr>
        <w:t xml:space="preserve"> </w:t>
      </w:r>
      <w:r w:rsidRPr="003D6EB2">
        <w:t>ukupnog tjednog radnog vremena na određeno vrijeme do povratka djelatnic</w:t>
      </w:r>
      <w:r>
        <w:t xml:space="preserve">e Ane Turk s rodiljnog dopusta s </w:t>
      </w:r>
      <w:r w:rsidRPr="003D6EB2">
        <w:rPr>
          <w:b/>
          <w:bCs/>
        </w:rPr>
        <w:t xml:space="preserve">JASMINOM KADRIĆEM </w:t>
      </w:r>
      <w:r w:rsidRPr="00722541">
        <w:t>iz Koprivničkog Ivanca, Koprivnička 48</w:t>
      </w:r>
    </w:p>
    <w:p w:rsidR="001379AA" w:rsidRPr="003D6EB2" w:rsidRDefault="001379AA" w:rsidP="00BD11EA">
      <w:pPr>
        <w:jc w:val="both"/>
        <w:rPr>
          <w:b/>
          <w:bCs/>
        </w:rPr>
      </w:pPr>
    </w:p>
    <w:p w:rsidR="001379AA" w:rsidRDefault="001379AA" w:rsidP="003D6EB2">
      <w:pPr>
        <w:numPr>
          <w:ilvl w:val="0"/>
          <w:numId w:val="14"/>
        </w:numPr>
        <w:jc w:val="both"/>
      </w:pPr>
      <w:r w:rsidRPr="003D6EB2">
        <w:rPr>
          <w:b/>
          <w:bCs/>
        </w:rPr>
        <w:t xml:space="preserve">Stručni suradnik knjižničar, </w:t>
      </w:r>
      <w:r w:rsidRPr="003D6EB2">
        <w:t>20 sati ukupnoga tjednog radnog vremena na određeno vrijeme do povratka djelatnice Marine Vidović-Krušić na rad s</w:t>
      </w:r>
      <w:r>
        <w:t xml:space="preserve"> </w:t>
      </w:r>
      <w:r w:rsidRPr="00722541">
        <w:rPr>
          <w:b/>
          <w:bCs/>
        </w:rPr>
        <w:t>MARTINOM ŠIMUNIĆ</w:t>
      </w:r>
      <w:r>
        <w:t xml:space="preserve"> iz Novigrada Podravskog, Virovska 61</w:t>
      </w:r>
    </w:p>
    <w:p w:rsidR="001379AA" w:rsidRPr="003D6EB2" w:rsidRDefault="001379AA" w:rsidP="00BD11EA">
      <w:pPr>
        <w:jc w:val="both"/>
      </w:pPr>
    </w:p>
    <w:p w:rsidR="001379AA" w:rsidRPr="003D6EB2" w:rsidRDefault="001379AA" w:rsidP="00BD11EA">
      <w:pPr>
        <w:jc w:val="both"/>
      </w:pPr>
    </w:p>
    <w:p w:rsidR="001379AA" w:rsidRPr="003D6EB2" w:rsidRDefault="001379AA" w:rsidP="007B6BB6">
      <w:pPr>
        <w:pStyle w:val="ListParagraph"/>
        <w:ind w:left="360"/>
        <w:jc w:val="both"/>
        <w:rPr>
          <w:b/>
          <w:bCs/>
        </w:rPr>
      </w:pPr>
    </w:p>
    <w:p w:rsidR="001379AA" w:rsidRPr="003D6EB2" w:rsidRDefault="001379AA" w:rsidP="00296B69">
      <w:pPr>
        <w:pStyle w:val="ListParagraph"/>
        <w:ind w:left="0"/>
        <w:jc w:val="center"/>
        <w:rPr>
          <w:b/>
          <w:bCs/>
        </w:rPr>
      </w:pPr>
      <w:r w:rsidRPr="003D6EB2">
        <w:rPr>
          <w:b/>
          <w:bCs/>
        </w:rPr>
        <w:t>II.</w:t>
      </w:r>
    </w:p>
    <w:p w:rsidR="001379AA" w:rsidRPr="003D6EB2" w:rsidRDefault="001379AA" w:rsidP="00296B69">
      <w:pPr>
        <w:pStyle w:val="ListParagraph"/>
        <w:ind w:left="0"/>
      </w:pPr>
      <w:r w:rsidRPr="003D6EB2">
        <w:t>Ova odluka stupa na snagu danom donošenja.</w:t>
      </w:r>
    </w:p>
    <w:p w:rsidR="001379AA" w:rsidRPr="003D6EB2" w:rsidRDefault="001379AA" w:rsidP="007B6BB6">
      <w:pPr>
        <w:ind w:left="360"/>
      </w:pPr>
    </w:p>
    <w:p w:rsidR="001379AA" w:rsidRPr="003D6EB2" w:rsidRDefault="001379AA" w:rsidP="00805C14">
      <w:pPr>
        <w:jc w:val="right"/>
      </w:pPr>
      <w:r w:rsidRPr="003D6EB2">
        <w:t>PREDSJEDNICA ŠKOLSKOG ODBORA:</w:t>
      </w:r>
    </w:p>
    <w:p w:rsidR="001379AA" w:rsidRPr="003D6EB2" w:rsidRDefault="001379AA" w:rsidP="00805C14">
      <w:pPr>
        <w:jc w:val="right"/>
      </w:pPr>
      <w:r w:rsidRPr="003D6EB2">
        <w:t xml:space="preserve">                                                                                  Vlatka Kunić</w:t>
      </w:r>
      <w:r w:rsidRPr="003D6EB2">
        <w:tab/>
      </w:r>
      <w:r w:rsidRPr="003D6EB2">
        <w:tab/>
      </w:r>
    </w:p>
    <w:p w:rsidR="001379AA" w:rsidRPr="003D6EB2" w:rsidRDefault="001379AA">
      <w:r w:rsidRPr="003D6EB2">
        <w:t xml:space="preserve">                                                                                               </w:t>
      </w:r>
    </w:p>
    <w:sectPr w:rsidR="001379AA" w:rsidRPr="003D6EB2" w:rsidSect="00805C14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407"/>
    <w:multiLevelType w:val="hybridMultilevel"/>
    <w:tmpl w:val="C67ADF26"/>
    <w:lvl w:ilvl="0" w:tplc="7848C3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593"/>
    <w:multiLevelType w:val="hybridMultilevel"/>
    <w:tmpl w:val="5C1AA454"/>
    <w:lvl w:ilvl="0" w:tplc="D3DAD5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bCs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D4774"/>
    <w:multiLevelType w:val="hybridMultilevel"/>
    <w:tmpl w:val="98B830D6"/>
    <w:lvl w:ilvl="0" w:tplc="D3DAD5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bCs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C1865"/>
    <w:multiLevelType w:val="hybridMultilevel"/>
    <w:tmpl w:val="DB1C7C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98497B"/>
    <w:multiLevelType w:val="hybridMultilevel"/>
    <w:tmpl w:val="5A34F2A8"/>
    <w:lvl w:ilvl="0" w:tplc="82A2250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3DA18E6"/>
    <w:multiLevelType w:val="hybridMultilevel"/>
    <w:tmpl w:val="A7FE5A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F251F6A"/>
    <w:multiLevelType w:val="hybridMultilevel"/>
    <w:tmpl w:val="55EEDF14"/>
    <w:lvl w:ilvl="0" w:tplc="7D162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8E2AC2"/>
    <w:multiLevelType w:val="hybridMultilevel"/>
    <w:tmpl w:val="6F6292C4"/>
    <w:lvl w:ilvl="0" w:tplc="09904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8679AF"/>
    <w:multiLevelType w:val="hybridMultilevel"/>
    <w:tmpl w:val="F7FC31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C42287"/>
    <w:multiLevelType w:val="hybridMultilevel"/>
    <w:tmpl w:val="D980A332"/>
    <w:lvl w:ilvl="0" w:tplc="E08AA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D3DAD5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F64F1"/>
    <w:multiLevelType w:val="hybridMultilevel"/>
    <w:tmpl w:val="3CC242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C820A19"/>
    <w:multiLevelType w:val="hybridMultilevel"/>
    <w:tmpl w:val="F7F4E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C053E"/>
    <w:multiLevelType w:val="hybridMultilevel"/>
    <w:tmpl w:val="84F67B8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E303A12"/>
    <w:multiLevelType w:val="hybridMultilevel"/>
    <w:tmpl w:val="E97CB81E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4D4"/>
    <w:rsid w:val="000075EA"/>
    <w:rsid w:val="0003784F"/>
    <w:rsid w:val="00045ABC"/>
    <w:rsid w:val="000948A6"/>
    <w:rsid w:val="000C3A09"/>
    <w:rsid w:val="000C681B"/>
    <w:rsid w:val="000C7ED9"/>
    <w:rsid w:val="00110468"/>
    <w:rsid w:val="001218F9"/>
    <w:rsid w:val="001379AA"/>
    <w:rsid w:val="00163DCA"/>
    <w:rsid w:val="00181EF2"/>
    <w:rsid w:val="001A7FA6"/>
    <w:rsid w:val="001B6962"/>
    <w:rsid w:val="001E13AC"/>
    <w:rsid w:val="001F6186"/>
    <w:rsid w:val="00214B78"/>
    <w:rsid w:val="00296B69"/>
    <w:rsid w:val="002A26F5"/>
    <w:rsid w:val="002C093C"/>
    <w:rsid w:val="00307DB3"/>
    <w:rsid w:val="00325FEA"/>
    <w:rsid w:val="003325F1"/>
    <w:rsid w:val="003D2293"/>
    <w:rsid w:val="003D6EB2"/>
    <w:rsid w:val="003E357C"/>
    <w:rsid w:val="00464712"/>
    <w:rsid w:val="0048176E"/>
    <w:rsid w:val="004862FE"/>
    <w:rsid w:val="004A5C86"/>
    <w:rsid w:val="004B02E7"/>
    <w:rsid w:val="004F17C9"/>
    <w:rsid w:val="00515FD1"/>
    <w:rsid w:val="00521EED"/>
    <w:rsid w:val="00540500"/>
    <w:rsid w:val="00576CF4"/>
    <w:rsid w:val="005973BA"/>
    <w:rsid w:val="005E1D5E"/>
    <w:rsid w:val="005E64AC"/>
    <w:rsid w:val="005F3C8B"/>
    <w:rsid w:val="00626D6D"/>
    <w:rsid w:val="006B4EF1"/>
    <w:rsid w:val="006D45E8"/>
    <w:rsid w:val="006F1073"/>
    <w:rsid w:val="00722541"/>
    <w:rsid w:val="007244A1"/>
    <w:rsid w:val="0072721C"/>
    <w:rsid w:val="00772A08"/>
    <w:rsid w:val="007844D4"/>
    <w:rsid w:val="0078710C"/>
    <w:rsid w:val="007B2079"/>
    <w:rsid w:val="007B6BB6"/>
    <w:rsid w:val="007C7556"/>
    <w:rsid w:val="00805C14"/>
    <w:rsid w:val="00807668"/>
    <w:rsid w:val="00811EC5"/>
    <w:rsid w:val="008139EF"/>
    <w:rsid w:val="00887647"/>
    <w:rsid w:val="008B0CF2"/>
    <w:rsid w:val="009047D3"/>
    <w:rsid w:val="00914465"/>
    <w:rsid w:val="00934FCA"/>
    <w:rsid w:val="00941BB3"/>
    <w:rsid w:val="00941C91"/>
    <w:rsid w:val="0099317E"/>
    <w:rsid w:val="009E1139"/>
    <w:rsid w:val="009F2B1B"/>
    <w:rsid w:val="00A06244"/>
    <w:rsid w:val="00A236A5"/>
    <w:rsid w:val="00A35FAC"/>
    <w:rsid w:val="00AB1F35"/>
    <w:rsid w:val="00AE581E"/>
    <w:rsid w:val="00B14E91"/>
    <w:rsid w:val="00B20096"/>
    <w:rsid w:val="00B45DC0"/>
    <w:rsid w:val="00B560CD"/>
    <w:rsid w:val="00BB173E"/>
    <w:rsid w:val="00BD11EA"/>
    <w:rsid w:val="00BE3992"/>
    <w:rsid w:val="00BF60C3"/>
    <w:rsid w:val="00C81910"/>
    <w:rsid w:val="00CD59A4"/>
    <w:rsid w:val="00CF7FE0"/>
    <w:rsid w:val="00D16A2E"/>
    <w:rsid w:val="00D33DEC"/>
    <w:rsid w:val="00D70DE4"/>
    <w:rsid w:val="00D7462C"/>
    <w:rsid w:val="00DD1C1A"/>
    <w:rsid w:val="00E32B8B"/>
    <w:rsid w:val="00E75137"/>
    <w:rsid w:val="00E823BE"/>
    <w:rsid w:val="00E97628"/>
    <w:rsid w:val="00EC7201"/>
    <w:rsid w:val="00ED69D8"/>
    <w:rsid w:val="00F03B86"/>
    <w:rsid w:val="00F10131"/>
    <w:rsid w:val="00FB27A1"/>
    <w:rsid w:val="00FE1800"/>
    <w:rsid w:val="00FE4C02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1EC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862FE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62FE"/>
    <w:rPr>
      <w:rFonts w:ascii="Calibri" w:hAnsi="Calibri" w:cs="Calibri"/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rsid w:val="004862F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B02E7"/>
    <w:pPr>
      <w:jc w:val="both"/>
    </w:pPr>
    <w:rPr>
      <w:rFonts w:eastAsia="Calibri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19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oprivnicki-breg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oprivnicki-breg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oprivnicki-bregi.@kc.t-c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393</Words>
  <Characters>2242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 </dc:title>
  <dc:subject/>
  <dc:creator>user</dc:creator>
  <cp:keywords/>
  <dc:description/>
  <cp:lastModifiedBy>user</cp:lastModifiedBy>
  <cp:revision>3</cp:revision>
  <cp:lastPrinted>2012-09-18T09:49:00Z</cp:lastPrinted>
  <dcterms:created xsi:type="dcterms:W3CDTF">2014-10-29T13:12:00Z</dcterms:created>
  <dcterms:modified xsi:type="dcterms:W3CDTF">2014-10-30T07:18:00Z</dcterms:modified>
</cp:coreProperties>
</file>