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2" w:rsidRDefault="00551362" w:rsidP="005405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4pt;margin-top:5.8pt;width:46.1pt;height:49.1pt;z-index:-251658240;visibility:visible" wrapcoords="-354 0 -354 21268 21600 21268 21600 0 -354 0">
            <v:imagedata r:id="rId5" o:title=""/>
            <w10:wrap type="tight"/>
          </v:shape>
        </w:pict>
      </w:r>
      <w:r>
        <w:rPr>
          <w:rFonts w:ascii="Cambria" w:hAnsi="Cambria" w:cs="Cambria"/>
          <w:color w:val="999999"/>
          <w:sz w:val="18"/>
          <w:szCs w:val="18"/>
        </w:rPr>
        <w:t>REPUBLIKA HRVATSKA</w:t>
      </w:r>
    </w:p>
    <w:p w:rsidR="00551362" w:rsidRDefault="00551362" w:rsidP="00540500">
      <w:pPr>
        <w:pStyle w:val="Header"/>
        <w:jc w:val="center"/>
        <w:rPr>
          <w:rFonts w:ascii="Cambria" w:hAnsi="Cambria" w:cs="Cambria"/>
          <w:color w:val="999999"/>
          <w:sz w:val="18"/>
          <w:szCs w:val="18"/>
        </w:rPr>
      </w:pPr>
      <w:r>
        <w:rPr>
          <w:rFonts w:ascii="Cambria" w:hAnsi="Cambria" w:cs="Cambria"/>
          <w:color w:val="999999"/>
          <w:sz w:val="18"/>
          <w:szCs w:val="18"/>
        </w:rPr>
        <w:t>KOPRIVNIČKO-KRIŽEVAČKA ŽUPANIJA</w:t>
      </w:r>
    </w:p>
    <w:p w:rsidR="00551362" w:rsidRDefault="00551362" w:rsidP="00540500">
      <w:pPr>
        <w:pStyle w:val="Header"/>
        <w:tabs>
          <w:tab w:val="left" w:pos="570"/>
        </w:tabs>
        <w:jc w:val="center"/>
        <w:rPr>
          <w:rFonts w:ascii="Cambria" w:hAnsi="Cambria" w:cs="Cambria"/>
          <w:color w:val="999999"/>
          <w:sz w:val="18"/>
          <w:szCs w:val="18"/>
        </w:rPr>
      </w:pPr>
    </w:p>
    <w:p w:rsidR="00551362" w:rsidRDefault="00551362" w:rsidP="00540500">
      <w:pPr>
        <w:pStyle w:val="Header"/>
        <w:jc w:val="center"/>
        <w:rPr>
          <w:rFonts w:ascii="Meiryo UI" w:eastAsia="Meiryo UI" w:hAnsi="Meiryo UI"/>
          <w:b/>
          <w:bCs/>
          <w:i/>
          <w:iCs/>
          <w:color w:val="999999"/>
          <w:sz w:val="24"/>
          <w:szCs w:val="24"/>
        </w:rPr>
      </w:pPr>
      <w:r>
        <w:rPr>
          <w:rFonts w:ascii="Meiryo UI CE" w:eastAsia="Meiryo UI" w:hAnsi="Meiryo UI CE" w:cs="Meiryo UI CE"/>
          <w:b/>
          <w:bCs/>
          <w:i/>
          <w:iCs/>
          <w:color w:val="999999"/>
          <w:sz w:val="24"/>
          <w:szCs w:val="24"/>
        </w:rPr>
        <w:t>OSNOVNA ŠKOLA KOPRIVNIČKI BREGI</w:t>
      </w:r>
    </w:p>
    <w:p w:rsidR="00551362" w:rsidRDefault="00551362" w:rsidP="00540500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color w:val="999999"/>
          <w:sz w:val="18"/>
          <w:szCs w:val="18"/>
          <w:u w:val="single"/>
        </w:rPr>
      </w:pPr>
    </w:p>
    <w:p w:rsidR="00551362" w:rsidRDefault="00551362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Adresa: Trg svetog Roka 2</w:t>
      </w:r>
      <w:r>
        <w:rPr>
          <w:rFonts w:ascii="Cambria" w:hAnsi="Cambria" w:cs="Cambria"/>
          <w:color w:val="999999"/>
          <w:sz w:val="24"/>
          <w:szCs w:val="24"/>
        </w:rPr>
        <w:t xml:space="preserve">, </w:t>
      </w:r>
      <w:r>
        <w:rPr>
          <w:rFonts w:ascii="Cambria" w:hAnsi="Cambria" w:cs="Cambria"/>
          <w:color w:val="999999"/>
          <w:sz w:val="16"/>
          <w:szCs w:val="16"/>
        </w:rPr>
        <w:t>Koprivnički Bregi</w:t>
      </w:r>
    </w:p>
    <w:p w:rsidR="00551362" w:rsidRDefault="00551362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Ravnateljica: Karolina Vidović tel 048/220 596  </w:t>
      </w:r>
    </w:p>
    <w:p w:rsidR="00551362" w:rsidRDefault="00551362" w:rsidP="00540500">
      <w:pPr>
        <w:pStyle w:val="Header"/>
        <w:ind w:left="360"/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>Tajništvo tel/fax 048/830-008  Računovodstvo tel 048/220-595 Pedagog tel 048/830 086</w:t>
      </w:r>
    </w:p>
    <w:p w:rsidR="00551362" w:rsidRDefault="00551362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E-mail 1: </w:t>
      </w:r>
      <w:hyperlink r:id="rId6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os-koprivnicki-bregi.@kc.t-com.hr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E-mail 2: </w:t>
      </w:r>
      <w:hyperlink r:id="rId7" w:history="1">
        <w:r w:rsidRPr="001E13AC">
          <w:rPr>
            <w:rStyle w:val="Hyperlink"/>
            <w:rFonts w:ascii="Cambria" w:hAnsi="Cambria" w:cs="Cambria"/>
            <w:color w:val="999999"/>
            <w:sz w:val="16"/>
            <w:szCs w:val="16"/>
          </w:rPr>
          <w:t>ured@os-koprivnicki-bregi.skole.hr</w:t>
        </w:r>
      </w:hyperlink>
      <w:r>
        <w:rPr>
          <w:rFonts w:ascii="Cambria" w:hAnsi="Cambria" w:cs="Cambria"/>
          <w:color w:val="999999"/>
          <w:sz w:val="16"/>
          <w:szCs w:val="16"/>
        </w:rPr>
        <w:t xml:space="preserve">    </w:t>
      </w:r>
    </w:p>
    <w:p w:rsidR="00551362" w:rsidRDefault="00551362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Web: </w:t>
      </w:r>
      <w:hyperlink r:id="rId8" w:history="1">
        <w:r>
          <w:rPr>
            <w:rStyle w:val="Hyperlink"/>
            <w:rFonts w:ascii="Cambria" w:hAnsi="Cambria" w:cs="Cambria"/>
            <w:color w:val="999999"/>
            <w:sz w:val="16"/>
            <w:szCs w:val="16"/>
          </w:rPr>
          <w:t>www.os-koprivnicki-bregi.skole.hr</w:t>
        </w:r>
      </w:hyperlink>
    </w:p>
    <w:p w:rsidR="00551362" w:rsidRDefault="00551362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  <w:r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:rsidR="00551362" w:rsidRDefault="00551362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551362" w:rsidRDefault="00551362" w:rsidP="00540500">
      <w:pPr>
        <w:jc w:val="center"/>
        <w:rPr>
          <w:rFonts w:ascii="Cambria" w:hAnsi="Cambria" w:cs="Cambria"/>
          <w:color w:val="999999"/>
          <w:sz w:val="16"/>
          <w:szCs w:val="16"/>
        </w:rPr>
      </w:pPr>
    </w:p>
    <w:p w:rsidR="00551362" w:rsidRPr="00E75137" w:rsidRDefault="00551362" w:rsidP="00540500">
      <w:r w:rsidRPr="00E75137">
        <w:t>KLASA:602-02/1</w:t>
      </w:r>
      <w:r>
        <w:t>5</w:t>
      </w:r>
      <w:r w:rsidRPr="00E75137">
        <w:t>-01/</w:t>
      </w:r>
      <w:r>
        <w:t>4</w:t>
      </w:r>
    </w:p>
    <w:p w:rsidR="00551362" w:rsidRPr="00E75137" w:rsidRDefault="00551362" w:rsidP="00540500">
      <w:r w:rsidRPr="00E75137">
        <w:t>URBROJ:2137-76-1</w:t>
      </w:r>
      <w:r>
        <w:t>5</w:t>
      </w:r>
      <w:r w:rsidRPr="00E75137">
        <w:t>-01/</w:t>
      </w:r>
      <w:r>
        <w:t>82</w:t>
      </w:r>
    </w:p>
    <w:p w:rsidR="00551362" w:rsidRDefault="00551362" w:rsidP="00540500">
      <w:r w:rsidRPr="00E75137">
        <w:t xml:space="preserve">Koprivnički Bregi, </w:t>
      </w:r>
      <w:r>
        <w:t>19.3.2015.</w:t>
      </w:r>
    </w:p>
    <w:p w:rsidR="00551362" w:rsidRDefault="00551362" w:rsidP="00540500"/>
    <w:p w:rsidR="00551362" w:rsidRPr="00811EC5" w:rsidRDefault="00551362" w:rsidP="007844D4">
      <w:pPr>
        <w:jc w:val="both"/>
      </w:pPr>
    </w:p>
    <w:p w:rsidR="00551362" w:rsidRPr="00811EC5" w:rsidRDefault="00551362" w:rsidP="007844D4">
      <w:pPr>
        <w:ind w:firstLine="708"/>
        <w:jc w:val="both"/>
      </w:pPr>
      <w:r w:rsidRPr="00811EC5">
        <w:t xml:space="preserve">Na temelju članka </w:t>
      </w:r>
      <w:r>
        <w:t xml:space="preserve">107. i </w:t>
      </w:r>
      <w:r w:rsidRPr="00811EC5">
        <w:t>118. Zakona o odgoju i obrazovanju u osnovnoj i srednjoj školi (N.N. 87/08 i 86/09, 92/10</w:t>
      </w:r>
      <w:r>
        <w:t xml:space="preserve">,105/10,90/11.,16/12.,86/12.i 94/13.) i članka 35. Statuta OŠ Koprivnički Bregi </w:t>
      </w:r>
      <w:r w:rsidRPr="00811EC5">
        <w:t xml:space="preserve">Školski odbor </w:t>
      </w:r>
      <w:r>
        <w:t>Osnovne škole Koprivnički Bregi na prijedlog ravnateljice na sjednici održanoj dana 19.3.2015. godine</w:t>
      </w:r>
      <w:r w:rsidRPr="00811EC5">
        <w:t xml:space="preserve"> donosi </w:t>
      </w:r>
    </w:p>
    <w:p w:rsidR="00551362" w:rsidRPr="00811EC5" w:rsidRDefault="00551362" w:rsidP="007844D4">
      <w:pPr>
        <w:jc w:val="both"/>
      </w:pPr>
    </w:p>
    <w:p w:rsidR="00551362" w:rsidRPr="00811EC5" w:rsidRDefault="00551362" w:rsidP="007844D4">
      <w:pPr>
        <w:jc w:val="both"/>
      </w:pPr>
    </w:p>
    <w:p w:rsidR="00551362" w:rsidRPr="00811EC5" w:rsidRDefault="00551362" w:rsidP="007844D4">
      <w:pPr>
        <w:jc w:val="center"/>
        <w:rPr>
          <w:b/>
          <w:bCs/>
        </w:rPr>
      </w:pPr>
      <w:r w:rsidRPr="00811EC5">
        <w:rPr>
          <w:b/>
          <w:bCs/>
        </w:rPr>
        <w:t>O</w:t>
      </w:r>
      <w:r>
        <w:rPr>
          <w:b/>
          <w:bCs/>
        </w:rPr>
        <w:t xml:space="preserve"> </w:t>
      </w:r>
      <w:r w:rsidRPr="00811EC5">
        <w:rPr>
          <w:b/>
          <w:bCs/>
        </w:rPr>
        <w:t>D</w:t>
      </w:r>
      <w:r>
        <w:rPr>
          <w:b/>
          <w:bCs/>
        </w:rPr>
        <w:t xml:space="preserve"> </w:t>
      </w:r>
      <w:r w:rsidRPr="00811EC5">
        <w:rPr>
          <w:b/>
          <w:bCs/>
        </w:rPr>
        <w:t>L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  <w:r>
        <w:rPr>
          <w:b/>
          <w:bCs/>
        </w:rPr>
        <w:t xml:space="preserve"> </w:t>
      </w:r>
      <w:r w:rsidRPr="00811EC5">
        <w:rPr>
          <w:b/>
          <w:bCs/>
        </w:rPr>
        <w:t>K</w:t>
      </w:r>
      <w:r>
        <w:rPr>
          <w:b/>
          <w:bCs/>
        </w:rPr>
        <w:t xml:space="preserve"> </w:t>
      </w:r>
      <w:r w:rsidRPr="00811EC5">
        <w:rPr>
          <w:b/>
          <w:bCs/>
        </w:rPr>
        <w:t>U</w:t>
      </w:r>
    </w:p>
    <w:p w:rsidR="00551362" w:rsidRPr="00811EC5" w:rsidRDefault="00551362" w:rsidP="007844D4">
      <w:pPr>
        <w:jc w:val="center"/>
        <w:rPr>
          <w:b/>
          <w:bCs/>
        </w:rPr>
      </w:pPr>
    </w:p>
    <w:p w:rsidR="00551362" w:rsidRPr="00811EC5" w:rsidRDefault="00551362" w:rsidP="00B14E91">
      <w:pPr>
        <w:jc w:val="center"/>
        <w:rPr>
          <w:b/>
          <w:bCs/>
        </w:rPr>
      </w:pPr>
      <w:r>
        <w:rPr>
          <w:b/>
          <w:bCs/>
        </w:rPr>
        <w:t>I.</w:t>
      </w:r>
    </w:p>
    <w:p w:rsidR="00551362" w:rsidRPr="003D6EB2" w:rsidRDefault="00551362" w:rsidP="00BD11EA">
      <w:pPr>
        <w:jc w:val="both"/>
      </w:pPr>
      <w:r w:rsidRPr="003D6EB2">
        <w:t>Daje se prethodna suglasnost ravnateljici Osnovne škole Koprivnički Bregi na zasnivanje radnog odnosa po raspisanom natječaju za sljedeć</w:t>
      </w:r>
      <w:r>
        <w:t xml:space="preserve">e </w:t>
      </w:r>
      <w:r w:rsidRPr="003D6EB2">
        <w:t>radn</w:t>
      </w:r>
      <w:r>
        <w:t>o</w:t>
      </w:r>
      <w:r w:rsidRPr="003D6EB2">
        <w:t xml:space="preserve"> mjest</w:t>
      </w:r>
      <w:r>
        <w:t>o</w:t>
      </w:r>
      <w:r w:rsidRPr="003D6EB2">
        <w:t>:</w:t>
      </w:r>
    </w:p>
    <w:p w:rsidR="00551362" w:rsidRPr="003D6EB2" w:rsidRDefault="00551362" w:rsidP="00BD11EA">
      <w:pPr>
        <w:jc w:val="both"/>
      </w:pPr>
    </w:p>
    <w:p w:rsidR="00551362" w:rsidRPr="003D6EB2" w:rsidRDefault="00551362" w:rsidP="00540500">
      <w:pPr>
        <w:jc w:val="both"/>
        <w:rPr>
          <w:b/>
          <w:bCs/>
        </w:rPr>
      </w:pPr>
    </w:p>
    <w:p w:rsidR="00551362" w:rsidRPr="003D6EB2" w:rsidRDefault="00551362" w:rsidP="003D6EB2">
      <w:pPr>
        <w:numPr>
          <w:ilvl w:val="0"/>
          <w:numId w:val="13"/>
        </w:numPr>
        <w:jc w:val="both"/>
        <w:rPr>
          <w:rFonts w:ascii="Arial" w:hAnsi="Arial" w:cs="Arial"/>
          <w:b/>
          <w:bCs/>
          <w:i/>
          <w:iCs/>
        </w:rPr>
      </w:pPr>
      <w:r w:rsidRPr="003D6EB2">
        <w:rPr>
          <w:b/>
          <w:bCs/>
        </w:rPr>
        <w:t>Učitelj matematike</w:t>
      </w:r>
      <w:r w:rsidRPr="003D6EB2">
        <w:t>, 15 sati ukupnog tjednog radnog vremena na određeno vrijeme do zasnivanja radnog odnosa na osnovi ponovljenoga natječaja u roku od pet mjeseci  sukladno odredbi članka 107. stavka 11. Zakona o odgoju i obrazovanju u osnovnoj i srednjoj školi</w:t>
      </w:r>
      <w:r>
        <w:t xml:space="preserve"> s</w:t>
      </w:r>
      <w:r w:rsidRPr="003D6EB2">
        <w:t xml:space="preserve"> </w:t>
      </w:r>
      <w:r w:rsidRPr="003D6EB2">
        <w:rPr>
          <w:b/>
          <w:bCs/>
        </w:rPr>
        <w:t>MARIJOM SINOVCEM</w:t>
      </w:r>
      <w:r w:rsidRPr="003D6EB2">
        <w:t xml:space="preserve"> iz Koprivnice, Trg Kralja Zvonimira 25.</w:t>
      </w:r>
    </w:p>
    <w:p w:rsidR="00551362" w:rsidRPr="003D6EB2" w:rsidRDefault="00551362" w:rsidP="00540500"/>
    <w:p w:rsidR="00551362" w:rsidRPr="003D6EB2" w:rsidRDefault="00551362" w:rsidP="00BD11EA">
      <w:pPr>
        <w:jc w:val="both"/>
      </w:pPr>
    </w:p>
    <w:p w:rsidR="00551362" w:rsidRPr="003D6EB2" w:rsidRDefault="00551362" w:rsidP="00E71F64">
      <w:pPr>
        <w:pStyle w:val="ListParagraph"/>
        <w:ind w:left="0"/>
        <w:jc w:val="both"/>
        <w:rPr>
          <w:b/>
          <w:bCs/>
        </w:rPr>
      </w:pPr>
    </w:p>
    <w:p w:rsidR="00551362" w:rsidRPr="003D6EB2" w:rsidRDefault="00551362" w:rsidP="00296B69">
      <w:pPr>
        <w:pStyle w:val="ListParagraph"/>
        <w:ind w:left="0"/>
        <w:jc w:val="center"/>
        <w:rPr>
          <w:b/>
          <w:bCs/>
        </w:rPr>
      </w:pPr>
      <w:r w:rsidRPr="003D6EB2">
        <w:rPr>
          <w:b/>
          <w:bCs/>
        </w:rPr>
        <w:t>II.</w:t>
      </w:r>
    </w:p>
    <w:p w:rsidR="00551362" w:rsidRPr="003D6EB2" w:rsidRDefault="00551362" w:rsidP="00296B69">
      <w:pPr>
        <w:pStyle w:val="ListParagraph"/>
        <w:ind w:left="0"/>
      </w:pPr>
      <w:r w:rsidRPr="003D6EB2">
        <w:t>Ova odluka stupa na snagu danom donošenja.</w:t>
      </w:r>
    </w:p>
    <w:p w:rsidR="00551362" w:rsidRPr="003D6EB2" w:rsidRDefault="00551362" w:rsidP="007B6BB6">
      <w:pPr>
        <w:ind w:left="360"/>
      </w:pPr>
    </w:p>
    <w:p w:rsidR="00551362" w:rsidRDefault="00551362" w:rsidP="00805C14">
      <w:pPr>
        <w:jc w:val="right"/>
      </w:pPr>
    </w:p>
    <w:p w:rsidR="00551362" w:rsidRDefault="00551362" w:rsidP="00805C14">
      <w:pPr>
        <w:jc w:val="right"/>
      </w:pPr>
    </w:p>
    <w:p w:rsidR="00551362" w:rsidRDefault="00551362" w:rsidP="00805C14">
      <w:pPr>
        <w:jc w:val="right"/>
      </w:pPr>
    </w:p>
    <w:p w:rsidR="00551362" w:rsidRDefault="00551362" w:rsidP="00805C14">
      <w:pPr>
        <w:jc w:val="right"/>
      </w:pPr>
    </w:p>
    <w:p w:rsidR="00551362" w:rsidRPr="003D6EB2" w:rsidRDefault="00551362" w:rsidP="00805C14">
      <w:pPr>
        <w:jc w:val="right"/>
      </w:pPr>
      <w:r>
        <w:t>Predsjednica Školskog odbora</w:t>
      </w:r>
      <w:r w:rsidRPr="003D6EB2">
        <w:t>:</w:t>
      </w:r>
    </w:p>
    <w:p w:rsidR="00551362" w:rsidRPr="003D6EB2" w:rsidRDefault="00551362" w:rsidP="00805C14">
      <w:pPr>
        <w:jc w:val="right"/>
      </w:pPr>
      <w:r w:rsidRPr="003D6EB2">
        <w:t xml:space="preserve">                                                                                  Vlatka Kunić</w:t>
      </w:r>
      <w:r w:rsidRPr="003D6EB2">
        <w:tab/>
      </w:r>
      <w:r w:rsidRPr="003D6EB2">
        <w:tab/>
      </w:r>
    </w:p>
    <w:p w:rsidR="00551362" w:rsidRPr="003D6EB2" w:rsidRDefault="00551362">
      <w:r w:rsidRPr="003D6EB2">
        <w:t xml:space="preserve">                                                                                               </w:t>
      </w:r>
    </w:p>
    <w:sectPr w:rsidR="00551362" w:rsidRPr="003D6EB2" w:rsidSect="00805C1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407"/>
    <w:multiLevelType w:val="hybridMultilevel"/>
    <w:tmpl w:val="C67ADF26"/>
    <w:lvl w:ilvl="0" w:tplc="7848C3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593"/>
    <w:multiLevelType w:val="hybridMultilevel"/>
    <w:tmpl w:val="5C1AA454"/>
    <w:lvl w:ilvl="0" w:tplc="D3DAD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D4774"/>
    <w:multiLevelType w:val="hybridMultilevel"/>
    <w:tmpl w:val="98B830D6"/>
    <w:lvl w:ilvl="0" w:tplc="D3DAD5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C1865"/>
    <w:multiLevelType w:val="hybridMultilevel"/>
    <w:tmpl w:val="DB1C7C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8497B"/>
    <w:multiLevelType w:val="hybridMultilevel"/>
    <w:tmpl w:val="5A34F2A8"/>
    <w:lvl w:ilvl="0" w:tplc="82A225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23DA18E6"/>
    <w:multiLevelType w:val="hybridMultilevel"/>
    <w:tmpl w:val="A7FE5A6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251F6A"/>
    <w:multiLevelType w:val="hybridMultilevel"/>
    <w:tmpl w:val="55EEDF14"/>
    <w:lvl w:ilvl="0" w:tplc="7D162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E2AC2"/>
    <w:multiLevelType w:val="hybridMultilevel"/>
    <w:tmpl w:val="6F6292C4"/>
    <w:lvl w:ilvl="0" w:tplc="0990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679AF"/>
    <w:multiLevelType w:val="hybridMultilevel"/>
    <w:tmpl w:val="F7FC31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42287"/>
    <w:multiLevelType w:val="hybridMultilevel"/>
    <w:tmpl w:val="D980A332"/>
    <w:lvl w:ilvl="0" w:tplc="E08A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D3DAD5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F64F1"/>
    <w:multiLevelType w:val="hybridMultilevel"/>
    <w:tmpl w:val="3CC242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820A19"/>
    <w:multiLevelType w:val="hybridMultilevel"/>
    <w:tmpl w:val="F7F4E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C053E"/>
    <w:multiLevelType w:val="hybridMultilevel"/>
    <w:tmpl w:val="84F67B8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303A12"/>
    <w:multiLevelType w:val="hybridMultilevel"/>
    <w:tmpl w:val="E97CB81E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4D4"/>
    <w:rsid w:val="000075EA"/>
    <w:rsid w:val="000333E3"/>
    <w:rsid w:val="0003784F"/>
    <w:rsid w:val="00045ABC"/>
    <w:rsid w:val="00074953"/>
    <w:rsid w:val="000948A6"/>
    <w:rsid w:val="000C3A09"/>
    <w:rsid w:val="000C681B"/>
    <w:rsid w:val="000C7ED9"/>
    <w:rsid w:val="00110468"/>
    <w:rsid w:val="001218F9"/>
    <w:rsid w:val="001379AA"/>
    <w:rsid w:val="00163DCA"/>
    <w:rsid w:val="00181EF2"/>
    <w:rsid w:val="001A7FA6"/>
    <w:rsid w:val="001B6962"/>
    <w:rsid w:val="001E13AC"/>
    <w:rsid w:val="001F6186"/>
    <w:rsid w:val="00214B78"/>
    <w:rsid w:val="00296B69"/>
    <w:rsid w:val="002A26F5"/>
    <w:rsid w:val="002C093C"/>
    <w:rsid w:val="00307DB3"/>
    <w:rsid w:val="00325FEA"/>
    <w:rsid w:val="003325F1"/>
    <w:rsid w:val="0034551D"/>
    <w:rsid w:val="003D2293"/>
    <w:rsid w:val="003D6EB2"/>
    <w:rsid w:val="003E357C"/>
    <w:rsid w:val="00464712"/>
    <w:rsid w:val="0048176E"/>
    <w:rsid w:val="004862FE"/>
    <w:rsid w:val="004A5C86"/>
    <w:rsid w:val="004B02E7"/>
    <w:rsid w:val="004F17C9"/>
    <w:rsid w:val="00515FD1"/>
    <w:rsid w:val="00521EED"/>
    <w:rsid w:val="00540500"/>
    <w:rsid w:val="00551362"/>
    <w:rsid w:val="00576CF4"/>
    <w:rsid w:val="005973BA"/>
    <w:rsid w:val="005A60F9"/>
    <w:rsid w:val="005E1D5E"/>
    <w:rsid w:val="005E64AC"/>
    <w:rsid w:val="005F3C8B"/>
    <w:rsid w:val="00626D6D"/>
    <w:rsid w:val="006B4EF1"/>
    <w:rsid w:val="006D45E8"/>
    <w:rsid w:val="006F1073"/>
    <w:rsid w:val="00722541"/>
    <w:rsid w:val="007244A1"/>
    <w:rsid w:val="0072721C"/>
    <w:rsid w:val="00772A08"/>
    <w:rsid w:val="007844D4"/>
    <w:rsid w:val="0078710C"/>
    <w:rsid w:val="007B2079"/>
    <w:rsid w:val="007B6BB6"/>
    <w:rsid w:val="007C7556"/>
    <w:rsid w:val="00805C14"/>
    <w:rsid w:val="00807668"/>
    <w:rsid w:val="00811EC5"/>
    <w:rsid w:val="008139EF"/>
    <w:rsid w:val="00887647"/>
    <w:rsid w:val="008B0CF2"/>
    <w:rsid w:val="009047D3"/>
    <w:rsid w:val="00914465"/>
    <w:rsid w:val="00934FCA"/>
    <w:rsid w:val="00941BB3"/>
    <w:rsid w:val="00941C91"/>
    <w:rsid w:val="009666B3"/>
    <w:rsid w:val="0099317E"/>
    <w:rsid w:val="009E1139"/>
    <w:rsid w:val="009F2B1B"/>
    <w:rsid w:val="00A06244"/>
    <w:rsid w:val="00A065F0"/>
    <w:rsid w:val="00A236A5"/>
    <w:rsid w:val="00A35FAC"/>
    <w:rsid w:val="00AB1F35"/>
    <w:rsid w:val="00AE581E"/>
    <w:rsid w:val="00B14E91"/>
    <w:rsid w:val="00B20096"/>
    <w:rsid w:val="00B45DC0"/>
    <w:rsid w:val="00B560CD"/>
    <w:rsid w:val="00BB173E"/>
    <w:rsid w:val="00BD11EA"/>
    <w:rsid w:val="00BE3992"/>
    <w:rsid w:val="00BF60C3"/>
    <w:rsid w:val="00C81910"/>
    <w:rsid w:val="00CD59A4"/>
    <w:rsid w:val="00CF7FE0"/>
    <w:rsid w:val="00D16A2E"/>
    <w:rsid w:val="00D33DEC"/>
    <w:rsid w:val="00D70DE4"/>
    <w:rsid w:val="00D7462C"/>
    <w:rsid w:val="00DD1C1A"/>
    <w:rsid w:val="00E32B8B"/>
    <w:rsid w:val="00E71F64"/>
    <w:rsid w:val="00E75137"/>
    <w:rsid w:val="00E823BE"/>
    <w:rsid w:val="00E97628"/>
    <w:rsid w:val="00EC7201"/>
    <w:rsid w:val="00ED69D8"/>
    <w:rsid w:val="00F03B86"/>
    <w:rsid w:val="00F10131"/>
    <w:rsid w:val="00FB27A1"/>
    <w:rsid w:val="00FE1800"/>
    <w:rsid w:val="00FE4C02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EC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4862FE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2FE"/>
    <w:rPr>
      <w:rFonts w:ascii="Calibri" w:hAnsi="Calibri" w:cs="Calibr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rsid w:val="004862F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02E7"/>
    <w:pPr>
      <w:jc w:val="both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19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oprivnicki-breg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oprivnicki-breg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oprivnicki-bregi.@kc.t-c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HRVATSKA </dc:title>
  <dc:subject/>
  <dc:creator>user</dc:creator>
  <cp:keywords/>
  <dc:description/>
  <cp:lastModifiedBy>user</cp:lastModifiedBy>
  <cp:revision>3</cp:revision>
  <cp:lastPrinted>2012-09-18T09:49:00Z</cp:lastPrinted>
  <dcterms:created xsi:type="dcterms:W3CDTF">2015-03-18T12:45:00Z</dcterms:created>
  <dcterms:modified xsi:type="dcterms:W3CDTF">2015-03-18T12:50:00Z</dcterms:modified>
</cp:coreProperties>
</file>