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70" w:rsidRDefault="003D7D70" w:rsidP="00521D16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3D7D70" w:rsidRDefault="003D7D70" w:rsidP="00521D16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3D7D70" w:rsidRDefault="003D7D70" w:rsidP="00521D16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3D7D70" w:rsidRDefault="003D7D70" w:rsidP="00521D16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3D7D70" w:rsidRDefault="003D7D70" w:rsidP="00521D16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3D7D70" w:rsidRDefault="003D7D70" w:rsidP="00521D16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3D7D70" w:rsidRDefault="003D7D70" w:rsidP="00521D16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3D7D70" w:rsidRDefault="003D7D70" w:rsidP="00521D16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3D7D70" w:rsidRDefault="003D7D70" w:rsidP="00521D16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3D7D70" w:rsidRDefault="003D7D70" w:rsidP="00521D16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3D7D70" w:rsidRDefault="003D7D70" w:rsidP="00A06C02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3D7D70" w:rsidRPr="00E75137" w:rsidRDefault="003D7D70" w:rsidP="00521D16">
      <w:r w:rsidRPr="00E75137">
        <w:t>KLASA:602-02/1</w:t>
      </w:r>
      <w:r>
        <w:t>5</w:t>
      </w:r>
      <w:r w:rsidRPr="00E75137">
        <w:t>-01/</w:t>
      </w:r>
      <w:r>
        <w:t>4</w:t>
      </w:r>
    </w:p>
    <w:p w:rsidR="003D7D70" w:rsidRPr="00E75137" w:rsidRDefault="003D7D70" w:rsidP="00521D16">
      <w:r w:rsidRPr="00E75137">
        <w:t>URBROJ:2137-76-1</w:t>
      </w:r>
      <w:r>
        <w:t>5</w:t>
      </w:r>
      <w:r w:rsidRPr="00E75137">
        <w:t>-01/</w:t>
      </w:r>
      <w:r>
        <w:t>137</w:t>
      </w:r>
    </w:p>
    <w:p w:rsidR="003D7D70" w:rsidRDefault="003D7D70" w:rsidP="00521D16">
      <w:r w:rsidRPr="00E75137">
        <w:t xml:space="preserve">Koprivnički Bregi, </w:t>
      </w:r>
      <w:r>
        <w:t xml:space="preserve">1.12. </w:t>
      </w:r>
      <w:r w:rsidRPr="00E75137">
        <w:t>201</w:t>
      </w:r>
      <w:r>
        <w:t>5</w:t>
      </w:r>
      <w:r w:rsidRPr="00E75137">
        <w:t>.</w:t>
      </w:r>
    </w:p>
    <w:p w:rsidR="003D7D70" w:rsidRDefault="003D7D70"/>
    <w:p w:rsidR="003D7D70" w:rsidRDefault="003D7D70" w:rsidP="005E3B00">
      <w:pPr>
        <w:ind w:firstLine="708"/>
        <w:jc w:val="both"/>
      </w:pPr>
      <w:r w:rsidRPr="00811EC5">
        <w:t xml:space="preserve">Na temelju </w:t>
      </w:r>
      <w:r>
        <w:t xml:space="preserve">članka 35. Statuta OŠ Koprivnički Bregi, </w:t>
      </w:r>
      <w:r w:rsidRPr="00811EC5">
        <w:t xml:space="preserve">Školski odbor </w:t>
      </w:r>
      <w:r>
        <w:t>Osnovne škole Koprivnički Bregi na 5. sjednici održanoj dana 1.12.2015. godine</w:t>
      </w:r>
      <w:r w:rsidRPr="00811EC5">
        <w:t xml:space="preserve"> donosi </w:t>
      </w:r>
    </w:p>
    <w:p w:rsidR="003D7D70" w:rsidRDefault="003D7D70" w:rsidP="00BB7D41">
      <w:pPr>
        <w:jc w:val="center"/>
      </w:pPr>
    </w:p>
    <w:p w:rsidR="003D7D70" w:rsidRDefault="003D7D70" w:rsidP="004C3F46">
      <w:pPr>
        <w:jc w:val="center"/>
      </w:pPr>
    </w:p>
    <w:p w:rsidR="003D7D70" w:rsidRPr="00521D16" w:rsidRDefault="003D7D70" w:rsidP="004C3F46">
      <w:pPr>
        <w:jc w:val="center"/>
        <w:rPr>
          <w:b/>
          <w:bCs/>
        </w:rPr>
      </w:pPr>
      <w:r w:rsidRPr="00521D16">
        <w:rPr>
          <w:b/>
          <w:bCs/>
        </w:rPr>
        <w:t>O D L U K U</w:t>
      </w:r>
    </w:p>
    <w:p w:rsidR="003D7D70" w:rsidRDefault="003D7D70" w:rsidP="004C3F46">
      <w:pPr>
        <w:jc w:val="center"/>
        <w:rPr>
          <w:b/>
          <w:bCs/>
        </w:rPr>
      </w:pPr>
      <w:r w:rsidRPr="00521D16">
        <w:rPr>
          <w:b/>
          <w:bCs/>
        </w:rPr>
        <w:t>o u</w:t>
      </w:r>
      <w:r>
        <w:rPr>
          <w:b/>
          <w:bCs/>
        </w:rPr>
        <w:t xml:space="preserve">svajanju </w:t>
      </w:r>
      <w:r w:rsidRPr="00521D16">
        <w:rPr>
          <w:b/>
          <w:bCs/>
        </w:rPr>
        <w:t>prijedloga</w:t>
      </w:r>
    </w:p>
    <w:p w:rsidR="003D7D70" w:rsidRDefault="003D7D70" w:rsidP="004C3F46">
      <w:pPr>
        <w:jc w:val="center"/>
        <w:rPr>
          <w:b/>
          <w:bCs/>
        </w:rPr>
      </w:pPr>
      <w:r>
        <w:rPr>
          <w:b/>
          <w:bCs/>
        </w:rPr>
        <w:t>Financijskog plana za 2016. godinu s projekcijama za 2017. i 2018.godinu</w:t>
      </w:r>
    </w:p>
    <w:p w:rsidR="003D7D70" w:rsidRDefault="003D7D70" w:rsidP="004C3F46">
      <w:pPr>
        <w:jc w:val="center"/>
        <w:rPr>
          <w:b/>
          <w:bCs/>
        </w:rPr>
      </w:pPr>
    </w:p>
    <w:p w:rsidR="003D7D70" w:rsidRDefault="003D7D70" w:rsidP="004C3F46">
      <w:pPr>
        <w:jc w:val="center"/>
      </w:pPr>
    </w:p>
    <w:p w:rsidR="003D7D70" w:rsidRDefault="003D7D70" w:rsidP="00EF30E3"/>
    <w:p w:rsidR="003D7D70" w:rsidRPr="004C3F46" w:rsidRDefault="003D7D70" w:rsidP="004C3F46">
      <w:pPr>
        <w:numPr>
          <w:ilvl w:val="0"/>
          <w:numId w:val="2"/>
        </w:numPr>
      </w:pPr>
      <w:r>
        <w:t xml:space="preserve">Usvaja se Prijedlog </w:t>
      </w:r>
      <w:r w:rsidRPr="004C3F46">
        <w:t>Financijskog plana za 2016. godinu s projekcijama za 2017. i 2018.godinu</w:t>
      </w:r>
    </w:p>
    <w:p w:rsidR="003D7D70" w:rsidRDefault="003D7D70" w:rsidP="005E3B00"/>
    <w:p w:rsidR="003D7D70" w:rsidRDefault="003D7D70" w:rsidP="00101A2A"/>
    <w:p w:rsidR="003D7D70" w:rsidRDefault="003D7D70" w:rsidP="005E3B00">
      <w:pPr>
        <w:jc w:val="center"/>
      </w:pPr>
      <w:r>
        <w:t>.</w:t>
      </w:r>
    </w:p>
    <w:p w:rsidR="003D7D70" w:rsidRDefault="003D7D70" w:rsidP="004C3F46">
      <w:pPr>
        <w:numPr>
          <w:ilvl w:val="0"/>
          <w:numId w:val="2"/>
        </w:numPr>
      </w:pPr>
      <w:r>
        <w:t>Ova Odluka stupa na snagu danom donošenja.</w:t>
      </w:r>
    </w:p>
    <w:p w:rsidR="003D7D70" w:rsidRPr="00101A2A" w:rsidRDefault="003D7D70" w:rsidP="00101A2A">
      <w:pPr>
        <w:rPr>
          <w:b/>
          <w:bCs/>
        </w:rPr>
      </w:pPr>
    </w:p>
    <w:p w:rsidR="003D7D70" w:rsidRDefault="003D7D70" w:rsidP="00A06C02">
      <w:pPr>
        <w:jc w:val="right"/>
      </w:pPr>
    </w:p>
    <w:p w:rsidR="003D7D70" w:rsidRDefault="003D7D70" w:rsidP="00A06C02">
      <w:pPr>
        <w:jc w:val="right"/>
      </w:pPr>
    </w:p>
    <w:p w:rsidR="003D7D70" w:rsidRDefault="003D7D70" w:rsidP="00A06C02">
      <w:pPr>
        <w:jc w:val="right"/>
      </w:pPr>
    </w:p>
    <w:p w:rsidR="003D7D70" w:rsidRDefault="003D7D70" w:rsidP="00A06C02">
      <w:pPr>
        <w:jc w:val="right"/>
      </w:pPr>
    </w:p>
    <w:p w:rsidR="003D7D70" w:rsidRDefault="003D7D70" w:rsidP="00A06C02">
      <w:pPr>
        <w:jc w:val="right"/>
      </w:pPr>
      <w:r>
        <w:t>Predsjednica Školskog odbora:</w:t>
      </w:r>
    </w:p>
    <w:p w:rsidR="003D7D70" w:rsidRDefault="003D7D70" w:rsidP="00B0541B">
      <w:pPr>
        <w:jc w:val="right"/>
      </w:pPr>
    </w:p>
    <w:p w:rsidR="003D7D70" w:rsidRDefault="003D7D70" w:rsidP="00B0541B">
      <w:pPr>
        <w:jc w:val="right"/>
      </w:pPr>
    </w:p>
    <w:p w:rsidR="003D7D70" w:rsidRDefault="003D7D70" w:rsidP="008E4818">
      <w:pPr>
        <w:jc w:val="right"/>
      </w:pPr>
      <w:r>
        <w:t xml:space="preserve">Vlatka Kunić </w:t>
      </w:r>
    </w:p>
    <w:sectPr w:rsidR="003D7D70" w:rsidSect="00A06C02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7EE1"/>
    <w:multiLevelType w:val="hybridMultilevel"/>
    <w:tmpl w:val="966AD3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A21F9"/>
    <w:multiLevelType w:val="hybridMultilevel"/>
    <w:tmpl w:val="28C2FB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D41"/>
    <w:rsid w:val="00083904"/>
    <w:rsid w:val="000D0968"/>
    <w:rsid w:val="000D3181"/>
    <w:rsid w:val="000F71CA"/>
    <w:rsid w:val="00101A2A"/>
    <w:rsid w:val="00104031"/>
    <w:rsid w:val="0011698B"/>
    <w:rsid w:val="001825FC"/>
    <w:rsid w:val="001E13AC"/>
    <w:rsid w:val="001F2EA5"/>
    <w:rsid w:val="00206DAF"/>
    <w:rsid w:val="00226AF8"/>
    <w:rsid w:val="002614B5"/>
    <w:rsid w:val="002742C2"/>
    <w:rsid w:val="002C0D29"/>
    <w:rsid w:val="002C589A"/>
    <w:rsid w:val="002E215D"/>
    <w:rsid w:val="003246A5"/>
    <w:rsid w:val="003C152E"/>
    <w:rsid w:val="003D7D70"/>
    <w:rsid w:val="003F45DD"/>
    <w:rsid w:val="004263F4"/>
    <w:rsid w:val="0048155B"/>
    <w:rsid w:val="004C3F46"/>
    <w:rsid w:val="004E38C3"/>
    <w:rsid w:val="00521D16"/>
    <w:rsid w:val="00544F79"/>
    <w:rsid w:val="005A5F69"/>
    <w:rsid w:val="005C0DFF"/>
    <w:rsid w:val="005C2185"/>
    <w:rsid w:val="005E3B00"/>
    <w:rsid w:val="005F5124"/>
    <w:rsid w:val="006C4191"/>
    <w:rsid w:val="0070538D"/>
    <w:rsid w:val="007C0033"/>
    <w:rsid w:val="007C2676"/>
    <w:rsid w:val="00806485"/>
    <w:rsid w:val="00811EC5"/>
    <w:rsid w:val="00853777"/>
    <w:rsid w:val="00864021"/>
    <w:rsid w:val="008A3F02"/>
    <w:rsid w:val="008E125A"/>
    <w:rsid w:val="008E4818"/>
    <w:rsid w:val="00941BD5"/>
    <w:rsid w:val="009474F9"/>
    <w:rsid w:val="00952695"/>
    <w:rsid w:val="00967ED7"/>
    <w:rsid w:val="009C0BF9"/>
    <w:rsid w:val="009E5F57"/>
    <w:rsid w:val="00A00133"/>
    <w:rsid w:val="00A06C02"/>
    <w:rsid w:val="00A1402A"/>
    <w:rsid w:val="00A17948"/>
    <w:rsid w:val="00A21BF6"/>
    <w:rsid w:val="00A605A4"/>
    <w:rsid w:val="00A66EF3"/>
    <w:rsid w:val="00A8694E"/>
    <w:rsid w:val="00A87E35"/>
    <w:rsid w:val="00AB2932"/>
    <w:rsid w:val="00B0541B"/>
    <w:rsid w:val="00B213FA"/>
    <w:rsid w:val="00B55569"/>
    <w:rsid w:val="00B55DC8"/>
    <w:rsid w:val="00BB7D41"/>
    <w:rsid w:val="00BF48B1"/>
    <w:rsid w:val="00C472F3"/>
    <w:rsid w:val="00C6138B"/>
    <w:rsid w:val="00C810BA"/>
    <w:rsid w:val="00C91A0C"/>
    <w:rsid w:val="00CD743E"/>
    <w:rsid w:val="00D50DAE"/>
    <w:rsid w:val="00D51D8E"/>
    <w:rsid w:val="00D52EDC"/>
    <w:rsid w:val="00D6128B"/>
    <w:rsid w:val="00D74E73"/>
    <w:rsid w:val="00D76A2A"/>
    <w:rsid w:val="00DC3F80"/>
    <w:rsid w:val="00DF57D9"/>
    <w:rsid w:val="00E75137"/>
    <w:rsid w:val="00E96B3D"/>
    <w:rsid w:val="00EB74B2"/>
    <w:rsid w:val="00EC099E"/>
    <w:rsid w:val="00EC1191"/>
    <w:rsid w:val="00EF30E3"/>
    <w:rsid w:val="00F30829"/>
    <w:rsid w:val="00F5647A"/>
    <w:rsid w:val="00F6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9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4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777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0D3181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3181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0D3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164</Words>
  <Characters>941</Characters>
  <Application>Microsoft Office Outlook</Application>
  <DocSecurity>0</DocSecurity>
  <Lines>0</Lines>
  <Paragraphs>0</Paragraphs>
  <ScaleCrop>false</ScaleCrop>
  <Company>RH-TDU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</dc:title>
  <dc:subject/>
  <dc:creator>User</dc:creator>
  <cp:keywords/>
  <dc:description/>
  <cp:lastModifiedBy>user</cp:lastModifiedBy>
  <cp:revision>2</cp:revision>
  <cp:lastPrinted>2015-12-01T10:05:00Z</cp:lastPrinted>
  <dcterms:created xsi:type="dcterms:W3CDTF">2015-12-01T10:06:00Z</dcterms:created>
  <dcterms:modified xsi:type="dcterms:W3CDTF">2015-12-01T10:06:00Z</dcterms:modified>
</cp:coreProperties>
</file>