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B1" w:rsidRDefault="00302FB1" w:rsidP="00930933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54pt;margin-top:5.8pt;width:46.1pt;height:49.1pt;z-index:-251658240;visibility:visible" wrapcoords="-354 0 -354 21268 21600 21268 21600 0 -354 0">
            <v:imagedata r:id="rId5" o:title=""/>
            <w10:wrap type="tight"/>
          </v:shape>
        </w:pict>
      </w:r>
      <w:r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302FB1" w:rsidRDefault="00302FB1" w:rsidP="00930933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302FB1" w:rsidRDefault="00302FB1" w:rsidP="00930933">
      <w:pPr>
        <w:pStyle w:val="Header"/>
        <w:tabs>
          <w:tab w:val="left" w:pos="570"/>
        </w:tabs>
        <w:jc w:val="center"/>
        <w:rPr>
          <w:rFonts w:ascii="Cambria" w:hAnsi="Cambria" w:cs="Cambria"/>
          <w:color w:val="999999"/>
          <w:sz w:val="18"/>
          <w:szCs w:val="18"/>
        </w:rPr>
      </w:pPr>
    </w:p>
    <w:p w:rsidR="00302FB1" w:rsidRDefault="00302FB1" w:rsidP="00930933">
      <w:pPr>
        <w:pStyle w:val="Header"/>
        <w:jc w:val="center"/>
        <w:rPr>
          <w:rFonts w:ascii="Meiryo UI" w:eastAsia="Meiryo UI" w:hAnsi="Meiryo UI"/>
          <w:b/>
          <w:bCs/>
          <w:i/>
          <w:iCs/>
          <w:color w:val="999999"/>
          <w:sz w:val="24"/>
          <w:szCs w:val="24"/>
        </w:rPr>
      </w:pPr>
      <w:r>
        <w:rPr>
          <w:rFonts w:ascii="Meiryo UI CE" w:eastAsia="Meiryo UI" w:hAnsi="Meiryo UI CE" w:cs="Meiryo UI CE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302FB1" w:rsidRDefault="00302FB1" w:rsidP="00930933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color w:val="999999"/>
          <w:sz w:val="18"/>
          <w:szCs w:val="18"/>
          <w:u w:val="single"/>
        </w:rPr>
      </w:pPr>
    </w:p>
    <w:p w:rsidR="00302FB1" w:rsidRDefault="00302FB1" w:rsidP="00930933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Adresa: Trg svetog Roka 2</w:t>
      </w:r>
      <w:r>
        <w:rPr>
          <w:rFonts w:ascii="Cambria" w:hAnsi="Cambria" w:cs="Cambria"/>
          <w:color w:val="999999"/>
          <w:sz w:val="24"/>
          <w:szCs w:val="24"/>
        </w:rPr>
        <w:t xml:space="preserve">, </w:t>
      </w:r>
      <w:r>
        <w:rPr>
          <w:rFonts w:ascii="Cambria" w:hAnsi="Cambria" w:cs="Cambria"/>
          <w:color w:val="999999"/>
          <w:sz w:val="16"/>
          <w:szCs w:val="16"/>
        </w:rPr>
        <w:t>Koprivnički Bregi</w:t>
      </w:r>
    </w:p>
    <w:p w:rsidR="00302FB1" w:rsidRDefault="00302FB1" w:rsidP="00930933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Ravnateljica: Karolina Vidović tel 048/220 596  </w:t>
      </w:r>
    </w:p>
    <w:p w:rsidR="00302FB1" w:rsidRDefault="00302FB1" w:rsidP="00930933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Tajništvo tel/fax 048/830-008  Računovodstvo tel 048/220-595 Pedagog tel 048/830 086</w:t>
      </w:r>
    </w:p>
    <w:p w:rsidR="00302FB1" w:rsidRDefault="00302FB1" w:rsidP="00930933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E-mail 1: </w:t>
      </w:r>
      <w:hyperlink r:id="rId6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os-koprivnicki-bregi.@kc.t-com.hr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E-mail 2: </w:t>
      </w:r>
      <w:hyperlink r:id="rId7" w:history="1">
        <w:r w:rsidRPr="001E13AC">
          <w:rPr>
            <w:rStyle w:val="Hyperlink"/>
            <w:rFonts w:ascii="Cambria" w:hAnsi="Cambria" w:cs="Cambria"/>
            <w:color w:val="999999"/>
            <w:sz w:val="16"/>
            <w:szCs w:val="16"/>
          </w:rPr>
          <w:t>ured@os-koprivnicki-bregi.skole.hr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  </w:t>
      </w:r>
    </w:p>
    <w:p w:rsidR="00302FB1" w:rsidRDefault="00302FB1" w:rsidP="00930933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Web: </w:t>
      </w:r>
      <w:hyperlink r:id="rId8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www.os-koprivnicki-bregi.skole.hr</w:t>
        </w:r>
      </w:hyperlink>
    </w:p>
    <w:p w:rsidR="00302FB1" w:rsidRDefault="00302FB1" w:rsidP="00930933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 </w:t>
      </w:r>
    </w:p>
    <w:p w:rsidR="00302FB1" w:rsidRDefault="00302FB1" w:rsidP="00930933">
      <w:pPr>
        <w:jc w:val="center"/>
        <w:rPr>
          <w:rFonts w:ascii="Cambria" w:hAnsi="Cambria" w:cs="Cambria"/>
          <w:color w:val="999999"/>
          <w:sz w:val="16"/>
          <w:szCs w:val="16"/>
        </w:rPr>
      </w:pPr>
    </w:p>
    <w:p w:rsidR="00302FB1" w:rsidRDefault="00302FB1" w:rsidP="007844D4">
      <w:pPr>
        <w:jc w:val="both"/>
      </w:pPr>
    </w:p>
    <w:p w:rsidR="00302FB1" w:rsidRPr="00811EC5" w:rsidRDefault="00302FB1" w:rsidP="007844D4">
      <w:pPr>
        <w:jc w:val="both"/>
      </w:pPr>
      <w:r>
        <w:t>KLASA:602-02/16-01/4</w:t>
      </w:r>
    </w:p>
    <w:p w:rsidR="00302FB1" w:rsidRPr="00811EC5" w:rsidRDefault="00302FB1" w:rsidP="007844D4">
      <w:pPr>
        <w:jc w:val="both"/>
      </w:pPr>
      <w:r>
        <w:t>URBROJ:2137-76-16</w:t>
      </w:r>
      <w:r w:rsidRPr="00811EC5">
        <w:t>-01/</w:t>
      </w:r>
      <w:r>
        <w:t>327</w:t>
      </w:r>
    </w:p>
    <w:p w:rsidR="00302FB1" w:rsidRPr="00811EC5" w:rsidRDefault="00302FB1" w:rsidP="007844D4">
      <w:pPr>
        <w:jc w:val="both"/>
      </w:pPr>
    </w:p>
    <w:p w:rsidR="00302FB1" w:rsidRPr="00811EC5" w:rsidRDefault="00302FB1" w:rsidP="007844D4">
      <w:pPr>
        <w:jc w:val="both"/>
      </w:pPr>
      <w:r>
        <w:t>Koprivnički Bregi, 29.8.2016.</w:t>
      </w:r>
    </w:p>
    <w:p w:rsidR="00302FB1" w:rsidRPr="00811EC5" w:rsidRDefault="00302FB1" w:rsidP="007844D4">
      <w:pPr>
        <w:jc w:val="both"/>
      </w:pPr>
    </w:p>
    <w:p w:rsidR="00302FB1" w:rsidRPr="00811EC5" w:rsidRDefault="00302FB1" w:rsidP="007844D4">
      <w:pPr>
        <w:ind w:firstLine="708"/>
        <w:jc w:val="both"/>
      </w:pPr>
      <w:r w:rsidRPr="00811EC5">
        <w:t>Na temelju članka 118.</w:t>
      </w:r>
      <w:r>
        <w:t>stavka 2.podstavka 2.</w:t>
      </w:r>
      <w:r w:rsidRPr="00811EC5">
        <w:t xml:space="preserve"> Zakona o odgoju i obrazovanju u osnovnoj i srednjoj školi (N.N. 87/08 i 86/09, 92/10</w:t>
      </w:r>
      <w:r>
        <w:t>,105/10,90/11.,16/12.,86/12.,94/13 i 152/14..), članka 35. Statuta OŠ Koprivnički Bregi,</w:t>
      </w:r>
      <w:r w:rsidRPr="00811EC5">
        <w:t xml:space="preserve">  Školski odbor </w:t>
      </w:r>
      <w:r>
        <w:t>Osnovne škole Koprivnički Bregi na prijedlog ravnateljice na sjednici održanoj dana 29.8. 2016. godine</w:t>
      </w:r>
      <w:r w:rsidRPr="00811EC5">
        <w:t xml:space="preserve"> donosi </w:t>
      </w:r>
    </w:p>
    <w:p w:rsidR="00302FB1" w:rsidRPr="00811EC5" w:rsidRDefault="00302FB1" w:rsidP="007844D4">
      <w:pPr>
        <w:jc w:val="both"/>
      </w:pPr>
    </w:p>
    <w:p w:rsidR="00302FB1" w:rsidRPr="00811EC5" w:rsidRDefault="00302FB1" w:rsidP="007844D4">
      <w:pPr>
        <w:jc w:val="both"/>
      </w:pPr>
    </w:p>
    <w:p w:rsidR="00302FB1" w:rsidRDefault="00302FB1" w:rsidP="007844D4">
      <w:pPr>
        <w:jc w:val="center"/>
        <w:rPr>
          <w:b/>
          <w:bCs/>
        </w:rPr>
      </w:pPr>
      <w:r w:rsidRPr="00811EC5">
        <w:rPr>
          <w:b/>
          <w:bCs/>
        </w:rPr>
        <w:t>O</w:t>
      </w:r>
      <w:r>
        <w:rPr>
          <w:b/>
          <w:bCs/>
        </w:rPr>
        <w:t xml:space="preserve"> </w:t>
      </w:r>
      <w:r w:rsidRPr="00811EC5">
        <w:rPr>
          <w:b/>
          <w:bCs/>
        </w:rPr>
        <w:t>D</w:t>
      </w:r>
      <w:r>
        <w:rPr>
          <w:b/>
          <w:bCs/>
        </w:rPr>
        <w:t xml:space="preserve"> </w:t>
      </w:r>
      <w:r w:rsidRPr="00811EC5">
        <w:rPr>
          <w:b/>
          <w:bCs/>
        </w:rPr>
        <w:t>L</w:t>
      </w:r>
      <w:r>
        <w:rPr>
          <w:b/>
          <w:bCs/>
        </w:rPr>
        <w:t xml:space="preserve"> </w:t>
      </w:r>
      <w:r w:rsidRPr="00811EC5">
        <w:rPr>
          <w:b/>
          <w:bCs/>
        </w:rPr>
        <w:t>U</w:t>
      </w:r>
      <w:r>
        <w:rPr>
          <w:b/>
          <w:bCs/>
        </w:rPr>
        <w:t xml:space="preserve"> </w:t>
      </w:r>
      <w:r w:rsidRPr="00811EC5">
        <w:rPr>
          <w:b/>
          <w:bCs/>
        </w:rPr>
        <w:t>K</w:t>
      </w:r>
      <w:r>
        <w:rPr>
          <w:b/>
          <w:bCs/>
        </w:rPr>
        <w:t xml:space="preserve"> </w:t>
      </w:r>
      <w:r w:rsidRPr="00811EC5">
        <w:rPr>
          <w:b/>
          <w:bCs/>
        </w:rPr>
        <w:t>U</w:t>
      </w:r>
    </w:p>
    <w:p w:rsidR="00302FB1" w:rsidRPr="00811EC5" w:rsidRDefault="00302FB1" w:rsidP="007844D4">
      <w:pPr>
        <w:jc w:val="center"/>
        <w:rPr>
          <w:b/>
          <w:bCs/>
        </w:rPr>
      </w:pPr>
      <w:r>
        <w:rPr>
          <w:b/>
          <w:bCs/>
        </w:rPr>
        <w:t>O DAVANJU SUGLASNOSTI NA ZASNIVANJE RADNOG ODNOSA</w:t>
      </w:r>
    </w:p>
    <w:p w:rsidR="00302FB1" w:rsidRDefault="00302FB1" w:rsidP="007844D4">
      <w:pPr>
        <w:jc w:val="center"/>
        <w:rPr>
          <w:b/>
          <w:bCs/>
        </w:rPr>
      </w:pPr>
    </w:p>
    <w:p w:rsidR="00302FB1" w:rsidRDefault="00302FB1" w:rsidP="007844D4">
      <w:pPr>
        <w:jc w:val="center"/>
        <w:rPr>
          <w:b/>
          <w:bCs/>
        </w:rPr>
      </w:pPr>
    </w:p>
    <w:p w:rsidR="00302FB1" w:rsidRPr="00811EC5" w:rsidRDefault="00302FB1" w:rsidP="007844D4">
      <w:pPr>
        <w:jc w:val="center"/>
        <w:rPr>
          <w:b/>
          <w:bCs/>
        </w:rPr>
      </w:pPr>
    </w:p>
    <w:p w:rsidR="00302FB1" w:rsidRPr="00811EC5" w:rsidRDefault="00302FB1" w:rsidP="00B14E91">
      <w:pPr>
        <w:jc w:val="center"/>
        <w:rPr>
          <w:b/>
          <w:bCs/>
        </w:rPr>
      </w:pPr>
      <w:r>
        <w:rPr>
          <w:b/>
          <w:bCs/>
        </w:rPr>
        <w:t>I.</w:t>
      </w:r>
    </w:p>
    <w:p w:rsidR="00302FB1" w:rsidRDefault="00302FB1" w:rsidP="00045ABC">
      <w:pPr>
        <w:jc w:val="both"/>
      </w:pPr>
      <w:r w:rsidRPr="00811EC5">
        <w:t xml:space="preserve">Daje se prethodna </w:t>
      </w:r>
      <w:r>
        <w:t>suglasnost ravnateljici Osnovne škole Koprivnički Bregi</w:t>
      </w:r>
      <w:r w:rsidRPr="00811EC5">
        <w:t xml:space="preserve"> na zasnivanje radnog odnosa </w:t>
      </w:r>
      <w:r>
        <w:t xml:space="preserve">na određeno vrijeme (10.mjeseci) za obavljanje poslova pomoćnika u nastavi s </w:t>
      </w:r>
    </w:p>
    <w:p w:rsidR="00302FB1" w:rsidRDefault="00302FB1" w:rsidP="00045ABC">
      <w:pPr>
        <w:jc w:val="both"/>
      </w:pPr>
    </w:p>
    <w:p w:rsidR="00302FB1" w:rsidRPr="00811EC5" w:rsidRDefault="00302FB1" w:rsidP="00045ABC">
      <w:pPr>
        <w:jc w:val="both"/>
      </w:pPr>
      <w:r>
        <w:t>RUBINOM OŠTRKAPA iz Koprivnice.</w:t>
      </w:r>
    </w:p>
    <w:p w:rsidR="00302FB1" w:rsidRDefault="00302FB1" w:rsidP="004A5C86"/>
    <w:p w:rsidR="00302FB1" w:rsidRDefault="00302FB1" w:rsidP="007B6BB6">
      <w:pPr>
        <w:pStyle w:val="ListParagraph"/>
        <w:ind w:left="0"/>
        <w:jc w:val="both"/>
      </w:pPr>
    </w:p>
    <w:p w:rsidR="00302FB1" w:rsidRPr="00B14E91" w:rsidRDefault="00302FB1" w:rsidP="007B6BB6">
      <w:pPr>
        <w:pStyle w:val="ListParagraph"/>
        <w:jc w:val="center"/>
        <w:rPr>
          <w:b/>
          <w:bCs/>
        </w:rPr>
      </w:pPr>
      <w:r w:rsidRPr="00B14E91">
        <w:rPr>
          <w:b/>
          <w:bCs/>
        </w:rPr>
        <w:t>II.</w:t>
      </w:r>
    </w:p>
    <w:p w:rsidR="00302FB1" w:rsidRDefault="00302FB1" w:rsidP="002400AD">
      <w:pPr>
        <w:rPr>
          <w:b/>
          <w:bCs/>
        </w:rPr>
      </w:pPr>
      <w:r>
        <w:t>Ova Odluka stupa na snagu danom donošenja.</w:t>
      </w:r>
    </w:p>
    <w:p w:rsidR="00302FB1" w:rsidRDefault="00302FB1" w:rsidP="00A1122B">
      <w:pPr>
        <w:pStyle w:val="ListParagraph"/>
        <w:rPr>
          <w:b/>
          <w:bCs/>
        </w:rPr>
      </w:pPr>
      <w:r>
        <w:t>.</w:t>
      </w:r>
    </w:p>
    <w:p w:rsidR="00302FB1" w:rsidRPr="004862FE" w:rsidRDefault="00302FB1" w:rsidP="004A5C86">
      <w:pPr>
        <w:rPr>
          <w:b/>
          <w:bCs/>
        </w:rPr>
      </w:pPr>
    </w:p>
    <w:p w:rsidR="00302FB1" w:rsidRDefault="00302FB1" w:rsidP="005E1D5E">
      <w:r>
        <w:t xml:space="preserve">                                                                            </w:t>
      </w:r>
    </w:p>
    <w:p w:rsidR="00302FB1" w:rsidRDefault="00302FB1" w:rsidP="005E1D5E"/>
    <w:p w:rsidR="00302FB1" w:rsidRDefault="00302FB1" w:rsidP="005E1D5E"/>
    <w:p w:rsidR="00302FB1" w:rsidRDefault="00302FB1" w:rsidP="005E1D5E"/>
    <w:p w:rsidR="00302FB1" w:rsidRDefault="00302FB1" w:rsidP="00822AC3">
      <w:pPr>
        <w:jc w:val="right"/>
      </w:pPr>
      <w:r>
        <w:t xml:space="preserve"> PREDSJEDNICA ŠKOLSKOG ODBORA</w:t>
      </w:r>
      <w:r w:rsidRPr="00811EC5">
        <w:t>:</w:t>
      </w:r>
    </w:p>
    <w:p w:rsidR="00302FB1" w:rsidRPr="00811EC5" w:rsidRDefault="00302FB1" w:rsidP="00823A17">
      <w:pPr>
        <w:jc w:val="right"/>
      </w:pPr>
      <w:r>
        <w:t xml:space="preserve">                                                                                  Vlatka Kunić</w:t>
      </w:r>
      <w:r>
        <w:tab/>
      </w:r>
      <w:r>
        <w:tab/>
        <w:t xml:space="preserve">                                                          </w:t>
      </w:r>
    </w:p>
    <w:sectPr w:rsidR="00302FB1" w:rsidRPr="00811EC5" w:rsidSect="00823A17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eiryo UI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eiryo UI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3407"/>
    <w:multiLevelType w:val="hybridMultilevel"/>
    <w:tmpl w:val="C67ADF26"/>
    <w:lvl w:ilvl="0" w:tplc="7848C3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D4774"/>
    <w:multiLevelType w:val="hybridMultilevel"/>
    <w:tmpl w:val="9A366E0C"/>
    <w:lvl w:ilvl="0" w:tplc="410260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8497B"/>
    <w:multiLevelType w:val="hybridMultilevel"/>
    <w:tmpl w:val="5A34F2A8"/>
    <w:lvl w:ilvl="0" w:tplc="82A2250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3DA18E6"/>
    <w:multiLevelType w:val="hybridMultilevel"/>
    <w:tmpl w:val="A7FE5A6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5665845"/>
    <w:multiLevelType w:val="hybridMultilevel"/>
    <w:tmpl w:val="173A6A0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BB60267"/>
    <w:multiLevelType w:val="hybridMultilevel"/>
    <w:tmpl w:val="C4D46F9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F251F6A"/>
    <w:multiLevelType w:val="hybridMultilevel"/>
    <w:tmpl w:val="D662192A"/>
    <w:lvl w:ilvl="0" w:tplc="E45AF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AB4501"/>
    <w:multiLevelType w:val="hybridMultilevel"/>
    <w:tmpl w:val="F10845EC"/>
    <w:lvl w:ilvl="0" w:tplc="041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cs="Wingdings" w:hint="default"/>
      </w:rPr>
    </w:lvl>
  </w:abstractNum>
  <w:abstractNum w:abstractNumId="8">
    <w:nsid w:val="5B8679AF"/>
    <w:multiLevelType w:val="hybridMultilevel"/>
    <w:tmpl w:val="F7FC31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820A19"/>
    <w:multiLevelType w:val="hybridMultilevel"/>
    <w:tmpl w:val="F7F4E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F50E8"/>
    <w:multiLevelType w:val="hybridMultilevel"/>
    <w:tmpl w:val="33302C5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E303A12"/>
    <w:multiLevelType w:val="hybridMultilevel"/>
    <w:tmpl w:val="E97CB81E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4D4"/>
    <w:rsid w:val="000075EA"/>
    <w:rsid w:val="0003784F"/>
    <w:rsid w:val="00045ABC"/>
    <w:rsid w:val="000948A6"/>
    <w:rsid w:val="000B3961"/>
    <w:rsid w:val="000C3A09"/>
    <w:rsid w:val="000C681B"/>
    <w:rsid w:val="000C7ED9"/>
    <w:rsid w:val="00110468"/>
    <w:rsid w:val="001218F9"/>
    <w:rsid w:val="00163DCA"/>
    <w:rsid w:val="001A7FA6"/>
    <w:rsid w:val="001E13AC"/>
    <w:rsid w:val="001F6186"/>
    <w:rsid w:val="00214B78"/>
    <w:rsid w:val="00230154"/>
    <w:rsid w:val="002400AD"/>
    <w:rsid w:val="0027069F"/>
    <w:rsid w:val="002C093C"/>
    <w:rsid w:val="00302FB1"/>
    <w:rsid w:val="00307DB3"/>
    <w:rsid w:val="00325FEA"/>
    <w:rsid w:val="003325F1"/>
    <w:rsid w:val="0035426C"/>
    <w:rsid w:val="003A6A3A"/>
    <w:rsid w:val="003D2293"/>
    <w:rsid w:val="003E357C"/>
    <w:rsid w:val="0040329F"/>
    <w:rsid w:val="00464712"/>
    <w:rsid w:val="00481827"/>
    <w:rsid w:val="004862FE"/>
    <w:rsid w:val="004A5C86"/>
    <w:rsid w:val="004D08A3"/>
    <w:rsid w:val="004F17C9"/>
    <w:rsid w:val="00515FD1"/>
    <w:rsid w:val="00521EED"/>
    <w:rsid w:val="005714F1"/>
    <w:rsid w:val="00576CF4"/>
    <w:rsid w:val="00590B32"/>
    <w:rsid w:val="005E1D5E"/>
    <w:rsid w:val="005E64AC"/>
    <w:rsid w:val="005F3C8B"/>
    <w:rsid w:val="00626D6D"/>
    <w:rsid w:val="0066406E"/>
    <w:rsid w:val="00693D2B"/>
    <w:rsid w:val="006B4EF1"/>
    <w:rsid w:val="006D45E8"/>
    <w:rsid w:val="006F1073"/>
    <w:rsid w:val="006F2122"/>
    <w:rsid w:val="0070364D"/>
    <w:rsid w:val="00715BDA"/>
    <w:rsid w:val="007244A1"/>
    <w:rsid w:val="0072721C"/>
    <w:rsid w:val="00772A08"/>
    <w:rsid w:val="007744BD"/>
    <w:rsid w:val="007844D4"/>
    <w:rsid w:val="0078710C"/>
    <w:rsid w:val="007B2079"/>
    <w:rsid w:val="007B6BB6"/>
    <w:rsid w:val="007C7556"/>
    <w:rsid w:val="00807668"/>
    <w:rsid w:val="00811EC5"/>
    <w:rsid w:val="00822AC3"/>
    <w:rsid w:val="00823A17"/>
    <w:rsid w:val="00832C02"/>
    <w:rsid w:val="00834FFA"/>
    <w:rsid w:val="008612F1"/>
    <w:rsid w:val="008830AF"/>
    <w:rsid w:val="00887647"/>
    <w:rsid w:val="008B0CF2"/>
    <w:rsid w:val="008C5297"/>
    <w:rsid w:val="009047D3"/>
    <w:rsid w:val="00914465"/>
    <w:rsid w:val="009211DD"/>
    <w:rsid w:val="00930933"/>
    <w:rsid w:val="00934FCA"/>
    <w:rsid w:val="00941BB3"/>
    <w:rsid w:val="00941C91"/>
    <w:rsid w:val="00970D3A"/>
    <w:rsid w:val="0099317E"/>
    <w:rsid w:val="009A2F71"/>
    <w:rsid w:val="009E1139"/>
    <w:rsid w:val="009F2B1B"/>
    <w:rsid w:val="00A1122B"/>
    <w:rsid w:val="00A236A5"/>
    <w:rsid w:val="00A35FAC"/>
    <w:rsid w:val="00A55028"/>
    <w:rsid w:val="00A61528"/>
    <w:rsid w:val="00AB1F35"/>
    <w:rsid w:val="00AF257B"/>
    <w:rsid w:val="00B11EBF"/>
    <w:rsid w:val="00B14E91"/>
    <w:rsid w:val="00B20096"/>
    <w:rsid w:val="00B372EA"/>
    <w:rsid w:val="00B45DC0"/>
    <w:rsid w:val="00B560CD"/>
    <w:rsid w:val="00B56724"/>
    <w:rsid w:val="00B8751F"/>
    <w:rsid w:val="00BB173E"/>
    <w:rsid w:val="00BD5C03"/>
    <w:rsid w:val="00BE3992"/>
    <w:rsid w:val="00BF60C3"/>
    <w:rsid w:val="00CC58BF"/>
    <w:rsid w:val="00CD59A4"/>
    <w:rsid w:val="00D16A2E"/>
    <w:rsid w:val="00D33DEC"/>
    <w:rsid w:val="00D70DE4"/>
    <w:rsid w:val="00D7462C"/>
    <w:rsid w:val="00D76083"/>
    <w:rsid w:val="00DD1C1A"/>
    <w:rsid w:val="00E32B8B"/>
    <w:rsid w:val="00E63CCC"/>
    <w:rsid w:val="00E823BE"/>
    <w:rsid w:val="00E97628"/>
    <w:rsid w:val="00EC2B4F"/>
    <w:rsid w:val="00EC7201"/>
    <w:rsid w:val="00ED69D8"/>
    <w:rsid w:val="00F83933"/>
    <w:rsid w:val="00F963FE"/>
    <w:rsid w:val="00FB27A1"/>
    <w:rsid w:val="00FD5697"/>
    <w:rsid w:val="00FD5A30"/>
    <w:rsid w:val="00FE1800"/>
    <w:rsid w:val="00FE4C02"/>
    <w:rsid w:val="00F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1EC5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4862FE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62FE"/>
    <w:rPr>
      <w:rFonts w:ascii="Calibri" w:hAnsi="Calibri" w:cs="Calibri"/>
      <w:sz w:val="22"/>
      <w:szCs w:val="22"/>
      <w:lang w:val="hr-HR" w:eastAsia="en-US"/>
    </w:rPr>
  </w:style>
  <w:style w:type="character" w:styleId="Hyperlink">
    <w:name w:val="Hyperlink"/>
    <w:basedOn w:val="DefaultParagraphFont"/>
    <w:uiPriority w:val="99"/>
    <w:rsid w:val="004862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3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oprivnicki-breg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koprivnicki-breg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oprivnicki-bregi.@kc.t-com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237</Words>
  <Characters>1357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 HRVATSKA </dc:title>
  <dc:subject/>
  <dc:creator>user</dc:creator>
  <cp:keywords/>
  <dc:description/>
  <cp:lastModifiedBy>user</cp:lastModifiedBy>
  <cp:revision>2</cp:revision>
  <cp:lastPrinted>2016-08-29T07:24:00Z</cp:lastPrinted>
  <dcterms:created xsi:type="dcterms:W3CDTF">2016-08-29T07:24:00Z</dcterms:created>
  <dcterms:modified xsi:type="dcterms:W3CDTF">2016-08-29T07:24:00Z</dcterms:modified>
</cp:coreProperties>
</file>