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40" w:rsidRDefault="00E60140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E60140" w:rsidRDefault="00E60140" w:rsidP="0056151C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E60140" w:rsidRDefault="00E60140" w:rsidP="0056151C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E60140" w:rsidRDefault="00E60140" w:rsidP="0056151C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E60140" w:rsidRDefault="00E60140" w:rsidP="0056151C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E60140" w:rsidRDefault="00E60140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E60140" w:rsidRDefault="00E60140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E60140" w:rsidRDefault="00E60140" w:rsidP="0056151C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E60140" w:rsidRDefault="00E60140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E60140" w:rsidRDefault="00E60140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E60140" w:rsidRDefault="00E60140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E60140" w:rsidRDefault="00E60140" w:rsidP="0056151C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E60140" w:rsidRDefault="00E60140" w:rsidP="0056151C">
      <w:pPr>
        <w:jc w:val="both"/>
      </w:pPr>
    </w:p>
    <w:p w:rsidR="00E60140" w:rsidRPr="00811EC5" w:rsidRDefault="00E60140" w:rsidP="0056151C">
      <w:pPr>
        <w:jc w:val="both"/>
      </w:pPr>
      <w:r>
        <w:t>KLASA:602-02/15-01/4</w:t>
      </w:r>
    </w:p>
    <w:p w:rsidR="00E60140" w:rsidRPr="00811EC5" w:rsidRDefault="00E60140" w:rsidP="0056151C">
      <w:pPr>
        <w:jc w:val="both"/>
      </w:pPr>
      <w:r>
        <w:t>URBROJ:2137-76-15</w:t>
      </w:r>
      <w:r w:rsidRPr="00811EC5">
        <w:t>-01/</w:t>
      </w:r>
      <w:r>
        <w:t>454</w:t>
      </w:r>
    </w:p>
    <w:p w:rsidR="00E60140" w:rsidRPr="00811EC5" w:rsidRDefault="00E60140" w:rsidP="0056151C">
      <w:pPr>
        <w:jc w:val="both"/>
      </w:pPr>
    </w:p>
    <w:p w:rsidR="00E60140" w:rsidRPr="00811EC5" w:rsidRDefault="00E60140" w:rsidP="0056151C">
      <w:pPr>
        <w:jc w:val="both"/>
      </w:pPr>
      <w:r>
        <w:t>Koprivnički Bregi, 23.12.2015.</w:t>
      </w:r>
    </w:p>
    <w:p w:rsidR="00E60140" w:rsidRPr="00811EC5" w:rsidRDefault="00E60140" w:rsidP="007844D4">
      <w:pPr>
        <w:jc w:val="both"/>
      </w:pPr>
    </w:p>
    <w:p w:rsidR="00E60140" w:rsidRPr="00811EC5" w:rsidRDefault="00E60140" w:rsidP="007844D4">
      <w:pPr>
        <w:jc w:val="both"/>
      </w:pPr>
    </w:p>
    <w:p w:rsidR="00E60140" w:rsidRPr="00811EC5" w:rsidRDefault="00E60140" w:rsidP="00D4200B">
      <w:r w:rsidRPr="00811EC5">
        <w:t>Na temelju članka 1</w:t>
      </w:r>
      <w:r>
        <w:t>07</w:t>
      </w:r>
      <w:r w:rsidRPr="00811EC5">
        <w:t xml:space="preserve">. </w:t>
      </w:r>
      <w:r>
        <w:t xml:space="preserve">stavka 10. podstavka 1. Zakona o odgoju i obrazovanju </w:t>
      </w:r>
      <w:r w:rsidRPr="00811EC5">
        <w:t xml:space="preserve">u </w:t>
      </w:r>
      <w:r>
        <w:t>osnovnoj i srednjoj školi (N.N.</w:t>
      </w:r>
      <w:r w:rsidRPr="00811EC5">
        <w:t>87/08</w:t>
      </w:r>
      <w:r>
        <w:t>,86/09,</w:t>
      </w:r>
      <w:r w:rsidRPr="00811EC5">
        <w:t>92/10</w:t>
      </w:r>
      <w:r>
        <w:t xml:space="preserve">,105/10,90/11.,16/12.,86/12.,94/13. i 152/14.), članka 35. Statuta OŠ Koprivnički Bregi, </w:t>
      </w:r>
      <w:r w:rsidRPr="00811EC5">
        <w:t xml:space="preserve">Školski odbor </w:t>
      </w:r>
      <w:r>
        <w:t>Osnovne škole Koprivnički Bregi dana 23.12.2015. godine</w:t>
      </w:r>
      <w:r w:rsidRPr="00811EC5">
        <w:t xml:space="preserve"> donosi</w:t>
      </w:r>
    </w:p>
    <w:p w:rsidR="00E60140" w:rsidRPr="00811EC5" w:rsidRDefault="00E60140" w:rsidP="007844D4">
      <w:pPr>
        <w:jc w:val="both"/>
      </w:pPr>
    </w:p>
    <w:p w:rsidR="00E60140" w:rsidRPr="00811EC5" w:rsidRDefault="00E60140" w:rsidP="007844D4">
      <w:pPr>
        <w:jc w:val="both"/>
      </w:pPr>
    </w:p>
    <w:p w:rsidR="00E60140" w:rsidRPr="00811EC5" w:rsidRDefault="00E60140" w:rsidP="007844D4">
      <w:pPr>
        <w:jc w:val="both"/>
      </w:pPr>
    </w:p>
    <w:p w:rsidR="00E60140" w:rsidRPr="00811EC5" w:rsidRDefault="00E60140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E60140" w:rsidRPr="00811EC5" w:rsidRDefault="00E60140" w:rsidP="007844D4">
      <w:pPr>
        <w:jc w:val="center"/>
        <w:rPr>
          <w:b/>
          <w:bCs/>
        </w:rPr>
      </w:pPr>
    </w:p>
    <w:p w:rsidR="00E60140" w:rsidRPr="00811EC5" w:rsidRDefault="00E60140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60140" w:rsidRDefault="00E60140" w:rsidP="00045ABC">
      <w:pPr>
        <w:jc w:val="both"/>
      </w:pPr>
      <w:r w:rsidRPr="00811EC5">
        <w:t xml:space="preserve">Daje se prethodna </w:t>
      </w:r>
      <w:r>
        <w:t xml:space="preserve">suglasnost ravnateljici Osnovne škole Koprivnički Bregi na </w:t>
      </w:r>
      <w:r w:rsidRPr="00811EC5">
        <w:t>zasnivanje radnog odnosa</w:t>
      </w:r>
      <w:r>
        <w:t xml:space="preserve"> do zasnivanja radnog odnosa na temelju natječaja, ali ne dulje od 60 dana na radnom mjestu stručne suradnice-knjižničarke  s</w:t>
      </w:r>
    </w:p>
    <w:p w:rsidR="00E60140" w:rsidRDefault="00E60140" w:rsidP="00386BB6">
      <w:pPr>
        <w:rPr>
          <w:b/>
          <w:bCs/>
        </w:rPr>
      </w:pPr>
    </w:p>
    <w:p w:rsidR="00E60140" w:rsidRPr="00386BB6" w:rsidRDefault="00E60140" w:rsidP="00386BB6">
      <w:pPr>
        <w:rPr>
          <w:b/>
          <w:bCs/>
          <w:i/>
          <w:iCs/>
        </w:rPr>
      </w:pPr>
      <w:r>
        <w:rPr>
          <w:b/>
          <w:bCs/>
        </w:rPr>
        <w:t>HELENOM MARIĆ</w:t>
      </w:r>
      <w:r>
        <w:t xml:space="preserve"> ,dipl.bibliotekarica  iz Koprivnice, Ljudevita Posavskog 2</w:t>
      </w:r>
    </w:p>
    <w:p w:rsidR="00E60140" w:rsidRDefault="00E60140" w:rsidP="00386BB6">
      <w:pPr>
        <w:ind w:left="360"/>
      </w:pPr>
      <w:r>
        <w:t xml:space="preserve">      </w:t>
      </w:r>
    </w:p>
    <w:p w:rsidR="00E60140" w:rsidRDefault="00E60140" w:rsidP="00045ABC">
      <w:pPr>
        <w:jc w:val="both"/>
      </w:pPr>
    </w:p>
    <w:p w:rsidR="00E60140" w:rsidRPr="00315AC3" w:rsidRDefault="00E60140" w:rsidP="00315AC3">
      <w:pPr>
        <w:jc w:val="center"/>
        <w:rPr>
          <w:b/>
          <w:bCs/>
        </w:rPr>
      </w:pPr>
      <w:r w:rsidRPr="00315AC3">
        <w:rPr>
          <w:b/>
          <w:bCs/>
        </w:rPr>
        <w:t>II.</w:t>
      </w:r>
    </w:p>
    <w:p w:rsidR="00E60140" w:rsidRPr="00811EC5" w:rsidRDefault="00E60140" w:rsidP="00315AC3">
      <w:r>
        <w:t>Ova Odluka stupa na snagu danom donošenja, a primjenjuje se od 11.siječnja 2016.godine</w:t>
      </w:r>
    </w:p>
    <w:p w:rsidR="00E60140" w:rsidRPr="007B6BB6" w:rsidRDefault="00E60140" w:rsidP="007B6BB6">
      <w:pPr>
        <w:ind w:left="360"/>
      </w:pPr>
    </w:p>
    <w:p w:rsidR="00E60140" w:rsidRDefault="00E60140" w:rsidP="004A5C86">
      <w:pPr>
        <w:rPr>
          <w:b/>
          <w:bCs/>
        </w:rPr>
      </w:pPr>
    </w:p>
    <w:p w:rsidR="00E60140" w:rsidRDefault="00E60140" w:rsidP="004A5C86">
      <w:pPr>
        <w:rPr>
          <w:b/>
          <w:bCs/>
        </w:rPr>
      </w:pPr>
    </w:p>
    <w:p w:rsidR="00E60140" w:rsidRPr="004862FE" w:rsidRDefault="00E60140" w:rsidP="004A5C86">
      <w:pPr>
        <w:rPr>
          <w:b/>
          <w:bCs/>
        </w:rPr>
      </w:pPr>
    </w:p>
    <w:p w:rsidR="00E60140" w:rsidRDefault="00E60140" w:rsidP="005E1D5E">
      <w:r>
        <w:t xml:space="preserve">                                                                             PREDSJEDNICA ŠKOLSKOG ODBORA</w:t>
      </w:r>
      <w:r w:rsidRPr="00811EC5">
        <w:t>:</w:t>
      </w:r>
    </w:p>
    <w:p w:rsidR="00E60140" w:rsidRPr="00811EC5" w:rsidRDefault="00E60140" w:rsidP="007844D4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</w:r>
    </w:p>
    <w:p w:rsidR="00E60140" w:rsidRPr="00811EC5" w:rsidRDefault="00E60140">
      <w:r>
        <w:t xml:space="preserve">                                                                                               </w:t>
      </w:r>
    </w:p>
    <w:sectPr w:rsidR="00E60140" w:rsidRPr="00811EC5" w:rsidSect="004862F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55922FD2"/>
    <w:lvl w:ilvl="0" w:tplc="A9CC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126C2"/>
    <w:rsid w:val="0003784F"/>
    <w:rsid w:val="00045ABC"/>
    <w:rsid w:val="0005537E"/>
    <w:rsid w:val="000948A6"/>
    <w:rsid w:val="000C3A09"/>
    <w:rsid w:val="000C681B"/>
    <w:rsid w:val="000C7ED9"/>
    <w:rsid w:val="000F0329"/>
    <w:rsid w:val="00110468"/>
    <w:rsid w:val="00163DCA"/>
    <w:rsid w:val="001A7FA6"/>
    <w:rsid w:val="001E13AC"/>
    <w:rsid w:val="001F3389"/>
    <w:rsid w:val="00214B78"/>
    <w:rsid w:val="0029587F"/>
    <w:rsid w:val="002A3C25"/>
    <w:rsid w:val="002C093C"/>
    <w:rsid w:val="002C63BA"/>
    <w:rsid w:val="00307DB3"/>
    <w:rsid w:val="00315AC3"/>
    <w:rsid w:val="00325FEA"/>
    <w:rsid w:val="003325F1"/>
    <w:rsid w:val="0035025B"/>
    <w:rsid w:val="00373278"/>
    <w:rsid w:val="00386BB6"/>
    <w:rsid w:val="003D2293"/>
    <w:rsid w:val="003E357C"/>
    <w:rsid w:val="0044360D"/>
    <w:rsid w:val="00464712"/>
    <w:rsid w:val="00473832"/>
    <w:rsid w:val="0048306F"/>
    <w:rsid w:val="004862FE"/>
    <w:rsid w:val="004A579E"/>
    <w:rsid w:val="004A5C86"/>
    <w:rsid w:val="004C1B36"/>
    <w:rsid w:val="004F17C9"/>
    <w:rsid w:val="00515FD1"/>
    <w:rsid w:val="00521EED"/>
    <w:rsid w:val="005268A8"/>
    <w:rsid w:val="0056151C"/>
    <w:rsid w:val="00576CF4"/>
    <w:rsid w:val="005E1D5E"/>
    <w:rsid w:val="005E64AC"/>
    <w:rsid w:val="005F3C8B"/>
    <w:rsid w:val="00626D6D"/>
    <w:rsid w:val="006B4EF1"/>
    <w:rsid w:val="006D45E8"/>
    <w:rsid w:val="006F1073"/>
    <w:rsid w:val="006F2916"/>
    <w:rsid w:val="0072721C"/>
    <w:rsid w:val="00761BEF"/>
    <w:rsid w:val="00764974"/>
    <w:rsid w:val="00772A08"/>
    <w:rsid w:val="00774D6D"/>
    <w:rsid w:val="007844D4"/>
    <w:rsid w:val="0078710C"/>
    <w:rsid w:val="007B2079"/>
    <w:rsid w:val="007B6BB6"/>
    <w:rsid w:val="007C7556"/>
    <w:rsid w:val="007F0F55"/>
    <w:rsid w:val="00807668"/>
    <w:rsid w:val="00811EC5"/>
    <w:rsid w:val="00887647"/>
    <w:rsid w:val="008B0CF2"/>
    <w:rsid w:val="008F38B8"/>
    <w:rsid w:val="009047D3"/>
    <w:rsid w:val="00914465"/>
    <w:rsid w:val="00934FCA"/>
    <w:rsid w:val="00941BB3"/>
    <w:rsid w:val="00941C91"/>
    <w:rsid w:val="0097368E"/>
    <w:rsid w:val="0099317E"/>
    <w:rsid w:val="009E01DA"/>
    <w:rsid w:val="009E1139"/>
    <w:rsid w:val="009F2B1B"/>
    <w:rsid w:val="00A236A5"/>
    <w:rsid w:val="00A35FAC"/>
    <w:rsid w:val="00AB1F35"/>
    <w:rsid w:val="00AD298A"/>
    <w:rsid w:val="00AD4C42"/>
    <w:rsid w:val="00AF21CD"/>
    <w:rsid w:val="00B14E91"/>
    <w:rsid w:val="00B20096"/>
    <w:rsid w:val="00B45DC0"/>
    <w:rsid w:val="00B560CD"/>
    <w:rsid w:val="00BA770A"/>
    <w:rsid w:val="00BB173E"/>
    <w:rsid w:val="00BE1D86"/>
    <w:rsid w:val="00BE3992"/>
    <w:rsid w:val="00BE3C94"/>
    <w:rsid w:val="00BF60C3"/>
    <w:rsid w:val="00C27F2F"/>
    <w:rsid w:val="00C84C5C"/>
    <w:rsid w:val="00CD59A4"/>
    <w:rsid w:val="00D16A2E"/>
    <w:rsid w:val="00D245BA"/>
    <w:rsid w:val="00D33DEC"/>
    <w:rsid w:val="00D4200B"/>
    <w:rsid w:val="00D42F50"/>
    <w:rsid w:val="00D70DE4"/>
    <w:rsid w:val="00D7462C"/>
    <w:rsid w:val="00DD1C1A"/>
    <w:rsid w:val="00DD2E0C"/>
    <w:rsid w:val="00E30491"/>
    <w:rsid w:val="00E60140"/>
    <w:rsid w:val="00E76137"/>
    <w:rsid w:val="00E823BE"/>
    <w:rsid w:val="00E93F8F"/>
    <w:rsid w:val="00E97628"/>
    <w:rsid w:val="00EC7201"/>
    <w:rsid w:val="00ED69D8"/>
    <w:rsid w:val="00FB27A1"/>
    <w:rsid w:val="00FC0E01"/>
    <w:rsid w:val="00FC52EC"/>
    <w:rsid w:val="00FD1068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248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4</cp:revision>
  <cp:lastPrinted>2015-12-01T09:31:00Z</cp:lastPrinted>
  <dcterms:created xsi:type="dcterms:W3CDTF">2015-12-22T08:22:00Z</dcterms:created>
  <dcterms:modified xsi:type="dcterms:W3CDTF">2015-12-22T10:51:00Z</dcterms:modified>
</cp:coreProperties>
</file>