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47" w:rsidRDefault="000D1147" w:rsidP="0056151C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4pt;margin-top:5.8pt;width:46.1pt;height:49.1pt;z-index:-251658240;visibility:visible" wrapcoords="-354 0 -354 21268 21600 21268 21600 0 -354 0">
            <v:imagedata r:id="rId5" o:title=""/>
            <w10:wrap type="tight"/>
          </v:shape>
        </w:pict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0D1147" w:rsidRDefault="000D1147" w:rsidP="0056151C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0D1147" w:rsidRDefault="000D1147" w:rsidP="0056151C">
      <w:pPr>
        <w:pStyle w:val="Header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0D1147" w:rsidRDefault="000D1147" w:rsidP="0056151C">
      <w:pPr>
        <w:pStyle w:val="Header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0D1147" w:rsidRDefault="000D1147" w:rsidP="0056151C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0D1147" w:rsidRDefault="000D1147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0D1147" w:rsidRDefault="000D1147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0D1147" w:rsidRDefault="000D1147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0D1147" w:rsidRDefault="000D1147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1: </w:t>
      </w:r>
      <w:hyperlink r:id="rId6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E-mail 2: </w:t>
      </w:r>
      <w:hyperlink r:id="rId7" w:history="1">
        <w:r w:rsidRPr="001E13AC">
          <w:rPr>
            <w:rStyle w:val="Hyperlink"/>
            <w:rFonts w:ascii="Cambria" w:hAnsi="Cambria" w:cs="Cambri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0D1147" w:rsidRDefault="000D1147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8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0D1147" w:rsidRPr="006322C2" w:rsidRDefault="000D1147" w:rsidP="006322C2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0D1147" w:rsidRPr="00811EC5" w:rsidRDefault="000D1147" w:rsidP="0056151C">
      <w:pPr>
        <w:jc w:val="both"/>
      </w:pPr>
      <w:r>
        <w:t>KLASA:602-02/16-01/4</w:t>
      </w:r>
    </w:p>
    <w:p w:rsidR="000D1147" w:rsidRPr="00811EC5" w:rsidRDefault="000D1147" w:rsidP="0056151C">
      <w:pPr>
        <w:jc w:val="both"/>
      </w:pPr>
      <w:r>
        <w:t>URBROJ:2137-76-16</w:t>
      </w:r>
      <w:r w:rsidRPr="00811EC5">
        <w:t>-01/</w:t>
      </w:r>
      <w:r>
        <w:t>4</w:t>
      </w:r>
    </w:p>
    <w:p w:rsidR="000D1147" w:rsidRPr="00811EC5" w:rsidRDefault="000D1147" w:rsidP="0056151C">
      <w:pPr>
        <w:jc w:val="both"/>
      </w:pPr>
    </w:p>
    <w:p w:rsidR="000D1147" w:rsidRPr="00811EC5" w:rsidRDefault="000D1147" w:rsidP="0056151C">
      <w:pPr>
        <w:jc w:val="both"/>
      </w:pPr>
      <w:r>
        <w:t>Koprivnički Bregi, 7.1.2016.</w:t>
      </w:r>
    </w:p>
    <w:p w:rsidR="000D1147" w:rsidRPr="00811EC5" w:rsidRDefault="000D1147" w:rsidP="007844D4">
      <w:pPr>
        <w:jc w:val="both"/>
      </w:pPr>
    </w:p>
    <w:p w:rsidR="000D1147" w:rsidRPr="00811EC5" w:rsidRDefault="000D1147" w:rsidP="007844D4">
      <w:pPr>
        <w:jc w:val="both"/>
      </w:pPr>
    </w:p>
    <w:p w:rsidR="000D1147" w:rsidRPr="00811EC5" w:rsidRDefault="000D1147" w:rsidP="00D4200B">
      <w:r w:rsidRPr="00811EC5">
        <w:t>Na temelju članka 1</w:t>
      </w:r>
      <w:r>
        <w:t>07</w:t>
      </w:r>
      <w:r w:rsidRPr="00811EC5">
        <w:t xml:space="preserve">. </w:t>
      </w:r>
      <w:r>
        <w:t xml:space="preserve">stavka 10. podstavka 1. Zakona o odgoju i obrazovanju </w:t>
      </w:r>
      <w:r w:rsidRPr="00811EC5">
        <w:t xml:space="preserve">u </w:t>
      </w:r>
      <w:r>
        <w:t>osnovnoj i srednjoj školi (N.N.</w:t>
      </w:r>
      <w:r w:rsidRPr="00811EC5">
        <w:t>87/08</w:t>
      </w:r>
      <w:r>
        <w:t>,86/09,</w:t>
      </w:r>
      <w:r w:rsidRPr="00811EC5">
        <w:t>92/10</w:t>
      </w:r>
      <w:r>
        <w:t xml:space="preserve">,105/10,90/11.,16/12.,86/12.,94/13. i 152/14.), članka 35. Statuta OŠ Koprivnički Bregi, </w:t>
      </w:r>
      <w:r w:rsidRPr="00811EC5">
        <w:t xml:space="preserve">Školski odbor </w:t>
      </w:r>
      <w:r>
        <w:t>Osnovne škole Koprivnički Bregi dana 7.1.2016. godine</w:t>
      </w:r>
      <w:r w:rsidRPr="00811EC5">
        <w:t xml:space="preserve"> donosi</w:t>
      </w:r>
    </w:p>
    <w:p w:rsidR="000D1147" w:rsidRPr="00811EC5" w:rsidRDefault="000D1147" w:rsidP="007844D4">
      <w:pPr>
        <w:jc w:val="both"/>
      </w:pPr>
    </w:p>
    <w:p w:rsidR="000D1147" w:rsidRPr="00811EC5" w:rsidRDefault="000D1147" w:rsidP="007844D4">
      <w:pPr>
        <w:jc w:val="both"/>
      </w:pPr>
    </w:p>
    <w:p w:rsidR="000D1147" w:rsidRPr="00811EC5" w:rsidRDefault="000D1147" w:rsidP="007844D4">
      <w:pPr>
        <w:jc w:val="both"/>
      </w:pPr>
    </w:p>
    <w:p w:rsidR="000D1147" w:rsidRPr="00811EC5" w:rsidRDefault="000D1147" w:rsidP="007844D4">
      <w:pPr>
        <w:jc w:val="center"/>
        <w:rPr>
          <w:b/>
          <w:bCs/>
        </w:rPr>
      </w:pPr>
      <w:r w:rsidRPr="00811EC5">
        <w:rPr>
          <w:b/>
          <w:bCs/>
        </w:rPr>
        <w:t>O</w:t>
      </w:r>
      <w:r>
        <w:rPr>
          <w:b/>
          <w:bCs/>
        </w:rPr>
        <w:t xml:space="preserve"> </w:t>
      </w:r>
      <w:r w:rsidRPr="00811EC5">
        <w:rPr>
          <w:b/>
          <w:bCs/>
        </w:rPr>
        <w:t>D</w:t>
      </w:r>
      <w:r>
        <w:rPr>
          <w:b/>
          <w:bCs/>
        </w:rPr>
        <w:t xml:space="preserve"> </w:t>
      </w:r>
      <w:r w:rsidRPr="00811EC5">
        <w:rPr>
          <w:b/>
          <w:bCs/>
        </w:rPr>
        <w:t>L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  <w:r>
        <w:rPr>
          <w:b/>
          <w:bCs/>
        </w:rPr>
        <w:t xml:space="preserve"> </w:t>
      </w:r>
      <w:r w:rsidRPr="00811EC5">
        <w:rPr>
          <w:b/>
          <w:bCs/>
        </w:rPr>
        <w:t>K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</w:p>
    <w:p w:rsidR="000D1147" w:rsidRPr="00811EC5" w:rsidRDefault="000D1147" w:rsidP="007844D4">
      <w:pPr>
        <w:jc w:val="center"/>
        <w:rPr>
          <w:b/>
          <w:bCs/>
        </w:rPr>
      </w:pPr>
    </w:p>
    <w:p w:rsidR="000D1147" w:rsidRPr="00811EC5" w:rsidRDefault="000D1147" w:rsidP="00B14E91">
      <w:pPr>
        <w:jc w:val="center"/>
        <w:rPr>
          <w:b/>
          <w:bCs/>
        </w:rPr>
      </w:pPr>
      <w:r>
        <w:rPr>
          <w:b/>
          <w:bCs/>
        </w:rPr>
        <w:t>I.</w:t>
      </w:r>
    </w:p>
    <w:p w:rsidR="000D1147" w:rsidRDefault="000D1147" w:rsidP="00045ABC">
      <w:pPr>
        <w:jc w:val="both"/>
      </w:pPr>
      <w:r w:rsidRPr="00811EC5">
        <w:t xml:space="preserve">Daje se prethodna </w:t>
      </w:r>
      <w:r>
        <w:t xml:space="preserve">suglasnost ravnateljici Osnovne škole Koprivnički Bregi na </w:t>
      </w:r>
      <w:r w:rsidRPr="00811EC5">
        <w:t>zasnivanje radnog odnosa</w:t>
      </w:r>
      <w:r>
        <w:t xml:space="preserve"> do zasnivanja radnog odnosa na temelju natječaja, ali ne dulje od 60 dana s</w:t>
      </w:r>
    </w:p>
    <w:p w:rsidR="000D1147" w:rsidRDefault="000D1147" w:rsidP="00386BB6">
      <w:pPr>
        <w:rPr>
          <w:b/>
          <w:bCs/>
        </w:rPr>
      </w:pPr>
    </w:p>
    <w:p w:rsidR="000D1147" w:rsidRPr="006322C2" w:rsidRDefault="000D1147" w:rsidP="006322C2">
      <w:pPr>
        <w:numPr>
          <w:ilvl w:val="0"/>
          <w:numId w:val="10"/>
        </w:numPr>
        <w:rPr>
          <w:b/>
          <w:bCs/>
          <w:i/>
          <w:iCs/>
        </w:rPr>
      </w:pPr>
      <w:r>
        <w:rPr>
          <w:b/>
          <w:bCs/>
        </w:rPr>
        <w:t>MELANIE BUNIĆ</w:t>
      </w:r>
      <w:r>
        <w:t xml:space="preserve"> ,ekonomisticom (VŠS)  iz Koprivničkih Bregi za radno mjesto voditeljice računovodstva </w:t>
      </w:r>
    </w:p>
    <w:p w:rsidR="000D1147" w:rsidRPr="006322C2" w:rsidRDefault="000D1147" w:rsidP="006322C2">
      <w:pPr>
        <w:numPr>
          <w:ilvl w:val="0"/>
          <w:numId w:val="10"/>
        </w:numPr>
        <w:rPr>
          <w:i/>
          <w:iCs/>
        </w:rPr>
      </w:pPr>
      <w:r>
        <w:rPr>
          <w:b/>
          <w:bCs/>
        </w:rPr>
        <w:t xml:space="preserve">OZANOM VUSIĆ, </w:t>
      </w:r>
      <w:r w:rsidRPr="006322C2">
        <w:t>mag.primarnog obrazovanja (VSS)</w:t>
      </w:r>
      <w:r>
        <w:t xml:space="preserve"> iz Koprivničkih Bregi za radno mjesto učiteljice razredne nastave</w:t>
      </w:r>
    </w:p>
    <w:p w:rsidR="000D1147" w:rsidRPr="006322C2" w:rsidRDefault="000D1147" w:rsidP="00386BB6">
      <w:pPr>
        <w:ind w:left="360"/>
      </w:pPr>
      <w:r w:rsidRPr="006322C2">
        <w:t xml:space="preserve">      </w:t>
      </w:r>
    </w:p>
    <w:p w:rsidR="000D1147" w:rsidRDefault="000D1147" w:rsidP="00045ABC">
      <w:pPr>
        <w:jc w:val="both"/>
      </w:pPr>
    </w:p>
    <w:p w:rsidR="000D1147" w:rsidRPr="00315AC3" w:rsidRDefault="000D1147" w:rsidP="00315AC3">
      <w:pPr>
        <w:jc w:val="center"/>
        <w:rPr>
          <w:b/>
          <w:bCs/>
        </w:rPr>
      </w:pPr>
      <w:r w:rsidRPr="00315AC3">
        <w:rPr>
          <w:b/>
          <w:bCs/>
        </w:rPr>
        <w:t>II.</w:t>
      </w:r>
    </w:p>
    <w:p w:rsidR="000D1147" w:rsidRPr="00811EC5" w:rsidRDefault="000D1147" w:rsidP="00315AC3">
      <w:r>
        <w:t>Ova Odluka stupa na snagu danom donošenja.</w:t>
      </w:r>
    </w:p>
    <w:p w:rsidR="000D1147" w:rsidRPr="007B6BB6" w:rsidRDefault="000D1147" w:rsidP="007B6BB6">
      <w:pPr>
        <w:ind w:left="360"/>
      </w:pPr>
    </w:p>
    <w:p w:rsidR="000D1147" w:rsidRDefault="000D1147" w:rsidP="004A5C86">
      <w:pPr>
        <w:rPr>
          <w:b/>
          <w:bCs/>
        </w:rPr>
      </w:pPr>
    </w:p>
    <w:p w:rsidR="000D1147" w:rsidRDefault="000D1147" w:rsidP="004A5C86">
      <w:pPr>
        <w:rPr>
          <w:b/>
          <w:bCs/>
        </w:rPr>
      </w:pPr>
    </w:p>
    <w:p w:rsidR="000D1147" w:rsidRPr="004862FE" w:rsidRDefault="000D1147" w:rsidP="004A5C86">
      <w:pPr>
        <w:rPr>
          <w:b/>
          <w:bCs/>
        </w:rPr>
      </w:pPr>
    </w:p>
    <w:p w:rsidR="000D1147" w:rsidRDefault="000D1147" w:rsidP="005E1D5E">
      <w:r>
        <w:t xml:space="preserve">                                                                             PREDSJEDNICA ŠKOLSKOG ODBORA</w:t>
      </w:r>
      <w:r w:rsidRPr="00811EC5">
        <w:t>:</w:t>
      </w:r>
    </w:p>
    <w:p w:rsidR="000D1147" w:rsidRPr="00811EC5" w:rsidRDefault="000D1147" w:rsidP="007844D4">
      <w:pPr>
        <w:jc w:val="right"/>
      </w:pPr>
      <w:r>
        <w:t xml:space="preserve">                                                                                  Vlatka Kunić</w:t>
      </w:r>
      <w:r>
        <w:tab/>
      </w:r>
      <w:r>
        <w:tab/>
      </w:r>
    </w:p>
    <w:p w:rsidR="000D1147" w:rsidRPr="00811EC5" w:rsidRDefault="000D1147">
      <w:r>
        <w:t xml:space="preserve">                                                                                               </w:t>
      </w:r>
    </w:p>
    <w:sectPr w:rsidR="000D1147" w:rsidRPr="00811EC5" w:rsidSect="004862FE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407"/>
    <w:multiLevelType w:val="hybridMultilevel"/>
    <w:tmpl w:val="C67ADF26"/>
    <w:lvl w:ilvl="0" w:tplc="7848C3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D4774"/>
    <w:multiLevelType w:val="hybridMultilevel"/>
    <w:tmpl w:val="55922FD2"/>
    <w:lvl w:ilvl="0" w:tplc="A9CC80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8497B"/>
    <w:multiLevelType w:val="hybridMultilevel"/>
    <w:tmpl w:val="5A34F2A8"/>
    <w:lvl w:ilvl="0" w:tplc="82A2250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3DA18E6"/>
    <w:multiLevelType w:val="hybridMultilevel"/>
    <w:tmpl w:val="A7FE5A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F251F6A"/>
    <w:multiLevelType w:val="hybridMultilevel"/>
    <w:tmpl w:val="55EEDF14"/>
    <w:lvl w:ilvl="0" w:tplc="7D162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679AF"/>
    <w:multiLevelType w:val="hybridMultilevel"/>
    <w:tmpl w:val="F7FC31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20A19"/>
    <w:multiLevelType w:val="hybridMultilevel"/>
    <w:tmpl w:val="F7F4E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F0423"/>
    <w:multiLevelType w:val="hybridMultilevel"/>
    <w:tmpl w:val="E22C66B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E303A12"/>
    <w:multiLevelType w:val="hybridMultilevel"/>
    <w:tmpl w:val="E97CB81E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4D4"/>
    <w:rsid w:val="000075EA"/>
    <w:rsid w:val="000126C2"/>
    <w:rsid w:val="0003784F"/>
    <w:rsid w:val="00045ABC"/>
    <w:rsid w:val="0005537E"/>
    <w:rsid w:val="000948A6"/>
    <w:rsid w:val="000C3A09"/>
    <w:rsid w:val="000C681B"/>
    <w:rsid w:val="000C7ED9"/>
    <w:rsid w:val="000D1147"/>
    <w:rsid w:val="000F0329"/>
    <w:rsid w:val="00110468"/>
    <w:rsid w:val="001313E9"/>
    <w:rsid w:val="00163DCA"/>
    <w:rsid w:val="001A7FA6"/>
    <w:rsid w:val="001E13AC"/>
    <w:rsid w:val="001F3389"/>
    <w:rsid w:val="00214B78"/>
    <w:rsid w:val="0029587F"/>
    <w:rsid w:val="002A3C25"/>
    <w:rsid w:val="002C093C"/>
    <w:rsid w:val="002C63BA"/>
    <w:rsid w:val="00307DB3"/>
    <w:rsid w:val="00315AC3"/>
    <w:rsid w:val="00325FEA"/>
    <w:rsid w:val="003325F1"/>
    <w:rsid w:val="0035025B"/>
    <w:rsid w:val="00373278"/>
    <w:rsid w:val="00386BB6"/>
    <w:rsid w:val="003D2293"/>
    <w:rsid w:val="003E357C"/>
    <w:rsid w:val="0044360D"/>
    <w:rsid w:val="00464712"/>
    <w:rsid w:val="00473832"/>
    <w:rsid w:val="0048306F"/>
    <w:rsid w:val="004862FE"/>
    <w:rsid w:val="004A579E"/>
    <w:rsid w:val="004A5C86"/>
    <w:rsid w:val="004C1B36"/>
    <w:rsid w:val="004F17C9"/>
    <w:rsid w:val="00515FD1"/>
    <w:rsid w:val="00521EED"/>
    <w:rsid w:val="005268A8"/>
    <w:rsid w:val="0056151C"/>
    <w:rsid w:val="00576CF4"/>
    <w:rsid w:val="005E1D5E"/>
    <w:rsid w:val="005E64AC"/>
    <w:rsid w:val="005F3C8B"/>
    <w:rsid w:val="00626D6D"/>
    <w:rsid w:val="006322C2"/>
    <w:rsid w:val="006B4EF1"/>
    <w:rsid w:val="006D45E8"/>
    <w:rsid w:val="006F1073"/>
    <w:rsid w:val="006F2916"/>
    <w:rsid w:val="0072721C"/>
    <w:rsid w:val="00761BEF"/>
    <w:rsid w:val="00764974"/>
    <w:rsid w:val="00772A08"/>
    <w:rsid w:val="00774D6D"/>
    <w:rsid w:val="007844D4"/>
    <w:rsid w:val="0078710C"/>
    <w:rsid w:val="007B2079"/>
    <w:rsid w:val="007B6BB6"/>
    <w:rsid w:val="007C7556"/>
    <w:rsid w:val="007F0F55"/>
    <w:rsid w:val="00807668"/>
    <w:rsid w:val="00811EC5"/>
    <w:rsid w:val="008249DC"/>
    <w:rsid w:val="00887647"/>
    <w:rsid w:val="008B0CF2"/>
    <w:rsid w:val="008F38B8"/>
    <w:rsid w:val="009047D3"/>
    <w:rsid w:val="00914465"/>
    <w:rsid w:val="00934FCA"/>
    <w:rsid w:val="00941BB3"/>
    <w:rsid w:val="00941C91"/>
    <w:rsid w:val="0097368E"/>
    <w:rsid w:val="0099317E"/>
    <w:rsid w:val="009E01DA"/>
    <w:rsid w:val="009E1139"/>
    <w:rsid w:val="009F2B1B"/>
    <w:rsid w:val="00A236A5"/>
    <w:rsid w:val="00A35FAC"/>
    <w:rsid w:val="00AB1F35"/>
    <w:rsid w:val="00AD298A"/>
    <w:rsid w:val="00AD4C42"/>
    <w:rsid w:val="00AF21CD"/>
    <w:rsid w:val="00B14E91"/>
    <w:rsid w:val="00B20096"/>
    <w:rsid w:val="00B45DC0"/>
    <w:rsid w:val="00B560CD"/>
    <w:rsid w:val="00BA770A"/>
    <w:rsid w:val="00BB173E"/>
    <w:rsid w:val="00BE1D86"/>
    <w:rsid w:val="00BE3992"/>
    <w:rsid w:val="00BE3C94"/>
    <w:rsid w:val="00BF60C3"/>
    <w:rsid w:val="00C27F2F"/>
    <w:rsid w:val="00C84C5C"/>
    <w:rsid w:val="00CD59A4"/>
    <w:rsid w:val="00D16A2E"/>
    <w:rsid w:val="00D245BA"/>
    <w:rsid w:val="00D33DEC"/>
    <w:rsid w:val="00D4200B"/>
    <w:rsid w:val="00D42F50"/>
    <w:rsid w:val="00D70DE4"/>
    <w:rsid w:val="00D7462C"/>
    <w:rsid w:val="00DD1C1A"/>
    <w:rsid w:val="00DD2E0C"/>
    <w:rsid w:val="00E30491"/>
    <w:rsid w:val="00E60140"/>
    <w:rsid w:val="00E76137"/>
    <w:rsid w:val="00E823BE"/>
    <w:rsid w:val="00E93F8F"/>
    <w:rsid w:val="00E97628"/>
    <w:rsid w:val="00EC7201"/>
    <w:rsid w:val="00ED69D8"/>
    <w:rsid w:val="00FB27A1"/>
    <w:rsid w:val="00FC0E01"/>
    <w:rsid w:val="00FC52EC"/>
    <w:rsid w:val="00FD1068"/>
    <w:rsid w:val="00FE1800"/>
    <w:rsid w:val="00FE4C02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1EC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862F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2FE"/>
    <w:rPr>
      <w:rFonts w:ascii="Calibri" w:hAnsi="Calibri" w:cs="Calibr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rsid w:val="00486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oprivnicki-breg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oprivnicki-breg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254</Words>
  <Characters>1453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 </dc:title>
  <dc:subject/>
  <dc:creator>user</dc:creator>
  <cp:keywords/>
  <dc:description/>
  <cp:lastModifiedBy>user</cp:lastModifiedBy>
  <cp:revision>2</cp:revision>
  <cp:lastPrinted>2015-12-01T09:31:00Z</cp:lastPrinted>
  <dcterms:created xsi:type="dcterms:W3CDTF">2016-01-15T08:43:00Z</dcterms:created>
  <dcterms:modified xsi:type="dcterms:W3CDTF">2016-01-15T08:43:00Z</dcterms:modified>
</cp:coreProperties>
</file>