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0B" w:rsidRDefault="0019110B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19110B" w:rsidRDefault="0019110B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19110B" w:rsidRDefault="0019110B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19110B" w:rsidRDefault="0019110B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19110B" w:rsidRDefault="0019110B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19110B" w:rsidRDefault="0019110B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19110B" w:rsidRDefault="0019110B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19110B" w:rsidRDefault="0019110B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19110B" w:rsidRDefault="0019110B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19110B" w:rsidRDefault="0019110B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19110B" w:rsidRDefault="0019110B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19110B" w:rsidRPr="00811EC5" w:rsidRDefault="0019110B" w:rsidP="0056151C">
      <w:pPr>
        <w:jc w:val="both"/>
      </w:pPr>
      <w:r>
        <w:t>KLASA:602-02/16-01/4</w:t>
      </w:r>
    </w:p>
    <w:p w:rsidR="0019110B" w:rsidRPr="00811EC5" w:rsidRDefault="0019110B" w:rsidP="0056151C">
      <w:pPr>
        <w:jc w:val="both"/>
      </w:pPr>
      <w:r>
        <w:t>URBROJ:2137-76-16</w:t>
      </w:r>
      <w:r w:rsidRPr="00811EC5">
        <w:t>-01/</w:t>
      </w:r>
      <w:r>
        <w:t>467</w:t>
      </w:r>
    </w:p>
    <w:p w:rsidR="0019110B" w:rsidRPr="00811EC5" w:rsidRDefault="0019110B" w:rsidP="0056151C">
      <w:pPr>
        <w:jc w:val="both"/>
      </w:pPr>
      <w:r>
        <w:t>Koprivnički Bregi, 3.11.2016.</w:t>
      </w:r>
    </w:p>
    <w:p w:rsidR="0019110B" w:rsidRPr="00811EC5" w:rsidRDefault="0019110B" w:rsidP="00B80BF1">
      <w:pPr>
        <w:jc w:val="both"/>
      </w:pPr>
    </w:p>
    <w:p w:rsidR="0019110B" w:rsidRPr="00811EC5" w:rsidRDefault="0019110B" w:rsidP="00B80BF1">
      <w:pPr>
        <w:jc w:val="both"/>
      </w:pPr>
      <w:r w:rsidRPr="00811EC5">
        <w:t xml:space="preserve">Na temelju članka </w:t>
      </w:r>
      <w:r>
        <w:t xml:space="preserve">107. i </w:t>
      </w:r>
      <w:r w:rsidRPr="00811EC5">
        <w:t>118. Zakona o odgoju i obrazovanju u osnovnoj i srednjoj školi (N.N. 87/08 i 86/09, 92/10</w:t>
      </w:r>
      <w:r>
        <w:t xml:space="preserve">,105/10,90/11.,16/12.,86/12.i 94/13.) i članka 35. Statuta OŠ Koprivnički Bregi </w:t>
      </w:r>
      <w:r w:rsidRPr="00811EC5">
        <w:t xml:space="preserve">Školski odbor </w:t>
      </w:r>
      <w:r>
        <w:t>Osnovne škole Koprivnički Bregi na prijedlog ravnateljice na sjednici održanoj dana 3.11.2016. godine</w:t>
      </w:r>
      <w:r w:rsidRPr="00811EC5">
        <w:t xml:space="preserve"> donosi </w:t>
      </w:r>
    </w:p>
    <w:p w:rsidR="0019110B" w:rsidRPr="00811EC5" w:rsidRDefault="0019110B" w:rsidP="007844D4">
      <w:pPr>
        <w:jc w:val="both"/>
      </w:pPr>
    </w:p>
    <w:p w:rsidR="0019110B" w:rsidRDefault="0019110B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19110B" w:rsidRDefault="0019110B" w:rsidP="007844D4">
      <w:pPr>
        <w:jc w:val="center"/>
        <w:rPr>
          <w:b/>
          <w:bCs/>
        </w:rPr>
      </w:pPr>
      <w:r>
        <w:rPr>
          <w:b/>
          <w:bCs/>
        </w:rPr>
        <w:t>O DAVANJU SUGLASNOSTI NA</w:t>
      </w:r>
    </w:p>
    <w:p w:rsidR="0019110B" w:rsidRPr="00811EC5" w:rsidRDefault="0019110B" w:rsidP="007844D4">
      <w:pPr>
        <w:jc w:val="center"/>
        <w:rPr>
          <w:b/>
          <w:bCs/>
        </w:rPr>
      </w:pPr>
      <w:r>
        <w:rPr>
          <w:b/>
          <w:bCs/>
        </w:rPr>
        <w:t xml:space="preserve"> ZASNIVANJE RADNOG ODNOSA</w:t>
      </w:r>
    </w:p>
    <w:p w:rsidR="0019110B" w:rsidRPr="00811EC5" w:rsidRDefault="0019110B" w:rsidP="007844D4">
      <w:pPr>
        <w:jc w:val="center"/>
        <w:rPr>
          <w:b/>
          <w:bCs/>
        </w:rPr>
      </w:pPr>
    </w:p>
    <w:p w:rsidR="0019110B" w:rsidRPr="00811EC5" w:rsidRDefault="0019110B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9110B" w:rsidRDefault="0019110B" w:rsidP="00045ABC">
      <w:pPr>
        <w:jc w:val="both"/>
      </w:pPr>
      <w:r w:rsidRPr="00811EC5">
        <w:t xml:space="preserve">Daje se prethodna </w:t>
      </w:r>
      <w:r>
        <w:t xml:space="preserve">suglasnost ravnateljici Osnovne škole Koprivnički Bregi na </w:t>
      </w:r>
      <w:r w:rsidRPr="00811EC5">
        <w:t>zasnivanje radnog odnosa</w:t>
      </w:r>
      <w:r>
        <w:t xml:space="preserve"> po raspisanom natječaju sa sljedećim osobama:</w:t>
      </w:r>
    </w:p>
    <w:p w:rsidR="0019110B" w:rsidRDefault="0019110B" w:rsidP="00045ABC">
      <w:pPr>
        <w:jc w:val="both"/>
      </w:pPr>
    </w:p>
    <w:p w:rsidR="0019110B" w:rsidRPr="00B80BF1" w:rsidRDefault="0019110B" w:rsidP="00B80BF1">
      <w:pPr>
        <w:numPr>
          <w:ilvl w:val="0"/>
          <w:numId w:val="11"/>
        </w:numPr>
        <w:rPr>
          <w:i/>
          <w:iCs/>
        </w:rPr>
      </w:pPr>
      <w:r>
        <w:rPr>
          <w:b/>
          <w:bCs/>
        </w:rPr>
        <w:t xml:space="preserve">MARIO SINOVEC, </w:t>
      </w:r>
      <w:r w:rsidRPr="00B80BF1">
        <w:t>SSS</w:t>
      </w:r>
      <w:r>
        <w:rPr>
          <w:b/>
          <w:bCs/>
        </w:rPr>
        <w:t xml:space="preserve"> </w:t>
      </w:r>
      <w:r w:rsidRPr="00B80BF1">
        <w:t>iz Koprivnice, Trg kralja Zvonimira 25</w:t>
      </w:r>
      <w:r>
        <w:t xml:space="preserve"> za radno mjesto </w:t>
      </w:r>
      <w:r w:rsidRPr="00B80BF1">
        <w:rPr>
          <w:b/>
          <w:bCs/>
        </w:rPr>
        <w:t>učitelja matematike</w:t>
      </w:r>
      <w:r>
        <w:t xml:space="preserve"> na određene, nepuno radno vrijeme,12 sati redovite nastave </w:t>
      </w:r>
      <w:r w:rsidRPr="003D6EB2">
        <w:t>do zasnivanja radnog odnosa na osnovi ponovljenoga natječaja u roku od pet mjeseci  sukladno odredbi članka 107. stavka 11. Zakona o odgoju i obrazovanju u osnovnoj i srednjoj školi</w:t>
      </w:r>
    </w:p>
    <w:p w:rsidR="0019110B" w:rsidRDefault="0019110B" w:rsidP="00B80BF1">
      <w:pPr>
        <w:ind w:left="360"/>
        <w:rPr>
          <w:b/>
          <w:bCs/>
        </w:rPr>
      </w:pPr>
    </w:p>
    <w:p w:rsidR="0019110B" w:rsidRPr="00B80BF1" w:rsidRDefault="0019110B" w:rsidP="00B80BF1">
      <w:pPr>
        <w:numPr>
          <w:ilvl w:val="0"/>
          <w:numId w:val="11"/>
        </w:numPr>
        <w:rPr>
          <w:i/>
          <w:iCs/>
        </w:rPr>
      </w:pPr>
      <w:r>
        <w:rPr>
          <w:b/>
          <w:bCs/>
        </w:rPr>
        <w:t xml:space="preserve">DAMIR BETLEHEM, </w:t>
      </w:r>
      <w:r>
        <w:t>dipl.ing.geologije</w:t>
      </w:r>
      <w:r>
        <w:rPr>
          <w:b/>
          <w:bCs/>
        </w:rPr>
        <w:t xml:space="preserve"> </w:t>
      </w:r>
      <w:r>
        <w:t>iz Koprivnice,</w:t>
      </w:r>
      <w:r w:rsidRPr="00B80BF1">
        <w:t xml:space="preserve"> </w:t>
      </w:r>
      <w:r>
        <w:t>Ulica kneza Domagoja 63</w:t>
      </w:r>
      <w:r w:rsidRPr="00B80BF1">
        <w:t xml:space="preserve"> </w:t>
      </w:r>
      <w:r>
        <w:t xml:space="preserve">za radno mjesto </w:t>
      </w:r>
      <w:r w:rsidRPr="00B80BF1">
        <w:rPr>
          <w:b/>
          <w:bCs/>
        </w:rPr>
        <w:t>učitelja matematike</w:t>
      </w:r>
      <w:r>
        <w:t xml:space="preserve"> na određeno, nepuno radno vrijeme,4 sata redovite nastave </w:t>
      </w:r>
      <w:r w:rsidRPr="003D6EB2">
        <w:t>do zasnivanja radnog odnosa na osnovi ponovljenoga natječaja u roku od pet mjeseci  sukladno odredbi članka 107. stavka 11. Zakona o odgoju i obrazovanju u osnovnoj i srednjoj školi</w:t>
      </w:r>
    </w:p>
    <w:p w:rsidR="0019110B" w:rsidRDefault="0019110B" w:rsidP="00B80BF1">
      <w:pPr>
        <w:rPr>
          <w:i/>
          <w:iCs/>
        </w:rPr>
      </w:pPr>
    </w:p>
    <w:p w:rsidR="0019110B" w:rsidRPr="00B80BF1" w:rsidRDefault="0019110B" w:rsidP="00A94FB5">
      <w:pPr>
        <w:numPr>
          <w:ilvl w:val="0"/>
          <w:numId w:val="11"/>
        </w:numPr>
        <w:rPr>
          <w:i/>
          <w:iCs/>
        </w:rPr>
      </w:pPr>
      <w:r>
        <w:rPr>
          <w:b/>
          <w:bCs/>
        </w:rPr>
        <w:t xml:space="preserve">ROBERT PENTEK, </w:t>
      </w:r>
      <w:r w:rsidRPr="00B80BF1">
        <w:t>dipl.ing.prometa</w:t>
      </w:r>
      <w:r>
        <w:t xml:space="preserve"> </w:t>
      </w:r>
      <w:r w:rsidRPr="001A53A8">
        <w:t>iz Koprivnice, Hrvatske državnosti 20</w:t>
      </w:r>
      <w:r w:rsidRPr="00EC2B4F">
        <w:t xml:space="preserve">  </w:t>
      </w:r>
      <w:r>
        <w:t xml:space="preserve">za radno mjesto </w:t>
      </w:r>
      <w:r w:rsidRPr="00B80BF1">
        <w:rPr>
          <w:b/>
          <w:bCs/>
        </w:rPr>
        <w:t xml:space="preserve">učitelja </w:t>
      </w:r>
      <w:r>
        <w:rPr>
          <w:b/>
          <w:bCs/>
        </w:rPr>
        <w:t>fizike</w:t>
      </w:r>
      <w:r>
        <w:t xml:space="preserve"> na određeno, nepuno radno vrijeme, 6sati redovite nastave </w:t>
      </w:r>
      <w:r w:rsidRPr="003D6EB2">
        <w:t>do zasnivanja radnog odnosa na osnovi ponovljenoga natječaja u roku od pet mjeseci  sukladno odredbi članka 107. stavka 11. Zakona o odgoju i obrazovanju u osnovnoj i srednjoj školi</w:t>
      </w:r>
    </w:p>
    <w:p w:rsidR="0019110B" w:rsidRDefault="0019110B" w:rsidP="00A94FB5">
      <w:pPr>
        <w:ind w:left="360"/>
        <w:rPr>
          <w:i/>
          <w:iCs/>
        </w:rPr>
      </w:pPr>
    </w:p>
    <w:p w:rsidR="0019110B" w:rsidRPr="00A94FB5" w:rsidRDefault="0019110B" w:rsidP="00A94FB5">
      <w:pPr>
        <w:numPr>
          <w:ilvl w:val="0"/>
          <w:numId w:val="11"/>
        </w:numPr>
        <w:rPr>
          <w:b/>
          <w:bCs/>
          <w:i/>
          <w:iCs/>
        </w:rPr>
      </w:pPr>
      <w:r w:rsidRPr="00A94FB5">
        <w:rPr>
          <w:b/>
          <w:bCs/>
        </w:rPr>
        <w:t>MIRTA GAŽI</w:t>
      </w:r>
      <w:r>
        <w:rPr>
          <w:b/>
          <w:bCs/>
        </w:rPr>
        <w:t xml:space="preserve">, </w:t>
      </w:r>
      <w:r w:rsidRPr="00F00F58">
        <w:t>prof.hrv.j. i književnosti i povijesti</w:t>
      </w:r>
      <w:r>
        <w:t xml:space="preserve"> iz Hlebina</w:t>
      </w:r>
      <w:r w:rsidRPr="003F4DAA">
        <w:t>,</w:t>
      </w:r>
      <w:r>
        <w:t xml:space="preserve"> Ljudevita Gaja 65</w:t>
      </w:r>
      <w:r w:rsidRPr="00A94FB5">
        <w:t xml:space="preserve"> </w:t>
      </w:r>
      <w:r>
        <w:t xml:space="preserve">za radna mjesta </w:t>
      </w:r>
      <w:r>
        <w:rPr>
          <w:b/>
          <w:bCs/>
        </w:rPr>
        <w:t>učiteljice povijesti</w:t>
      </w:r>
      <w:r w:rsidRPr="00A94FB5">
        <w:t>, 4 sata redovite nastave</w:t>
      </w:r>
      <w:r>
        <w:rPr>
          <w:b/>
          <w:bCs/>
        </w:rPr>
        <w:t xml:space="preserve"> </w:t>
      </w:r>
      <w:r w:rsidRPr="00A94FB5">
        <w:t>i</w:t>
      </w:r>
      <w:r>
        <w:rPr>
          <w:b/>
          <w:bCs/>
        </w:rPr>
        <w:t xml:space="preserve"> učiteljice hrvatskoga jezika </w:t>
      </w:r>
      <w:r w:rsidRPr="00A94FB5">
        <w:t>9 sati redovi nastave</w:t>
      </w:r>
      <w:r>
        <w:t xml:space="preserve"> na neodređeno vrijeme</w:t>
      </w:r>
    </w:p>
    <w:p w:rsidR="0019110B" w:rsidRDefault="0019110B" w:rsidP="00901871">
      <w:pPr>
        <w:rPr>
          <w:b/>
          <w:bCs/>
        </w:rPr>
      </w:pPr>
    </w:p>
    <w:p w:rsidR="0019110B" w:rsidRPr="002376AB" w:rsidRDefault="0019110B" w:rsidP="00A94FB5">
      <w:pPr>
        <w:numPr>
          <w:ilvl w:val="0"/>
          <w:numId w:val="11"/>
        </w:numPr>
      </w:pPr>
      <w:r w:rsidRPr="004C0EC7">
        <w:rPr>
          <w:b/>
          <w:bCs/>
        </w:rPr>
        <w:t>JELENA RISEK</w:t>
      </w:r>
      <w:r>
        <w:rPr>
          <w:b/>
          <w:bCs/>
        </w:rPr>
        <w:t xml:space="preserve">, </w:t>
      </w:r>
      <w:r w:rsidRPr="00A94FB5">
        <w:t>mag.primarnog obrazovanja</w:t>
      </w:r>
      <w:r w:rsidRPr="004C0EC7">
        <w:t xml:space="preserve"> iz Novigrada Podravskog, Koprivnička 11</w:t>
      </w:r>
      <w:r>
        <w:t>8 za radno mjesto učiteljice razredne nastave, na određeno, puno radno vrijeme do povratka privremeno nenazočne djelatnice Ozane Patrčević na rad</w:t>
      </w:r>
    </w:p>
    <w:p w:rsidR="0019110B" w:rsidRPr="002376AB" w:rsidRDefault="0019110B" w:rsidP="00386BB6">
      <w:pPr>
        <w:ind w:left="360"/>
      </w:pPr>
      <w:r w:rsidRPr="002376AB">
        <w:t xml:space="preserve">      </w:t>
      </w:r>
    </w:p>
    <w:p w:rsidR="0019110B" w:rsidRDefault="0019110B" w:rsidP="00045ABC">
      <w:pPr>
        <w:jc w:val="both"/>
      </w:pPr>
    </w:p>
    <w:p w:rsidR="0019110B" w:rsidRPr="00315AC3" w:rsidRDefault="0019110B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19110B" w:rsidRPr="00811EC5" w:rsidRDefault="0019110B" w:rsidP="00315AC3">
      <w:r>
        <w:t>Ova Odluka stupa na snagu danom donošenja.</w:t>
      </w:r>
    </w:p>
    <w:p w:rsidR="0019110B" w:rsidRPr="007B6BB6" w:rsidRDefault="0019110B" w:rsidP="007B6BB6">
      <w:pPr>
        <w:ind w:left="360"/>
      </w:pPr>
    </w:p>
    <w:p w:rsidR="0019110B" w:rsidRPr="004862FE" w:rsidRDefault="0019110B" w:rsidP="004A5C86">
      <w:pPr>
        <w:rPr>
          <w:b/>
          <w:bCs/>
        </w:rPr>
      </w:pPr>
    </w:p>
    <w:p w:rsidR="0019110B" w:rsidRDefault="0019110B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19110B" w:rsidRPr="00811EC5" w:rsidRDefault="0019110B" w:rsidP="00A94FB5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  <w:t xml:space="preserve">                                                                     </w:t>
      </w:r>
    </w:p>
    <w:sectPr w:rsidR="0019110B" w:rsidRPr="00811EC5" w:rsidSect="00A94FB5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415C0B"/>
    <w:multiLevelType w:val="hybridMultilevel"/>
    <w:tmpl w:val="AC8E7420"/>
    <w:lvl w:ilvl="0" w:tplc="0898F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03663"/>
    <w:multiLevelType w:val="hybridMultilevel"/>
    <w:tmpl w:val="69AEBBD8"/>
    <w:lvl w:ilvl="0" w:tplc="15A0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126C2"/>
    <w:rsid w:val="0003784F"/>
    <w:rsid w:val="00045ABC"/>
    <w:rsid w:val="0005537E"/>
    <w:rsid w:val="000948A6"/>
    <w:rsid w:val="000B6AAE"/>
    <w:rsid w:val="000C3A09"/>
    <w:rsid w:val="000C681B"/>
    <w:rsid w:val="000C7ED9"/>
    <w:rsid w:val="000F0329"/>
    <w:rsid w:val="00110468"/>
    <w:rsid w:val="00163DCA"/>
    <w:rsid w:val="00183A09"/>
    <w:rsid w:val="0019110B"/>
    <w:rsid w:val="001A53A8"/>
    <w:rsid w:val="001A7FA6"/>
    <w:rsid w:val="001E13AC"/>
    <w:rsid w:val="001F3389"/>
    <w:rsid w:val="00214B78"/>
    <w:rsid w:val="002376AB"/>
    <w:rsid w:val="0029587F"/>
    <w:rsid w:val="002A3C25"/>
    <w:rsid w:val="002C093C"/>
    <w:rsid w:val="002C63BA"/>
    <w:rsid w:val="00307DB3"/>
    <w:rsid w:val="00315AC3"/>
    <w:rsid w:val="00325FEA"/>
    <w:rsid w:val="003325F1"/>
    <w:rsid w:val="00337146"/>
    <w:rsid w:val="0035025B"/>
    <w:rsid w:val="0036348F"/>
    <w:rsid w:val="00373278"/>
    <w:rsid w:val="00386BB6"/>
    <w:rsid w:val="003D2293"/>
    <w:rsid w:val="003D6EB2"/>
    <w:rsid w:val="003E357C"/>
    <w:rsid w:val="003F4DAA"/>
    <w:rsid w:val="0044360D"/>
    <w:rsid w:val="004641F3"/>
    <w:rsid w:val="0046448D"/>
    <w:rsid w:val="00464712"/>
    <w:rsid w:val="00473832"/>
    <w:rsid w:val="0048306F"/>
    <w:rsid w:val="004862FE"/>
    <w:rsid w:val="004A579E"/>
    <w:rsid w:val="004A5C86"/>
    <w:rsid w:val="004C0EC7"/>
    <w:rsid w:val="004C1B36"/>
    <w:rsid w:val="004F17C9"/>
    <w:rsid w:val="00515FD1"/>
    <w:rsid w:val="00521EED"/>
    <w:rsid w:val="005268A8"/>
    <w:rsid w:val="005377D6"/>
    <w:rsid w:val="0056151C"/>
    <w:rsid w:val="005727FD"/>
    <w:rsid w:val="00576CF4"/>
    <w:rsid w:val="005E1D5E"/>
    <w:rsid w:val="005E60B9"/>
    <w:rsid w:val="005E64AC"/>
    <w:rsid w:val="005F3C8B"/>
    <w:rsid w:val="00626D6D"/>
    <w:rsid w:val="006B4EF1"/>
    <w:rsid w:val="006D45E8"/>
    <w:rsid w:val="006F1073"/>
    <w:rsid w:val="006F2916"/>
    <w:rsid w:val="0072721C"/>
    <w:rsid w:val="00761BEF"/>
    <w:rsid w:val="00764974"/>
    <w:rsid w:val="00772A08"/>
    <w:rsid w:val="00774D6D"/>
    <w:rsid w:val="007844D4"/>
    <w:rsid w:val="0078710C"/>
    <w:rsid w:val="007B2079"/>
    <w:rsid w:val="007B2112"/>
    <w:rsid w:val="007B6BB6"/>
    <w:rsid w:val="007B79CB"/>
    <w:rsid w:val="007C7556"/>
    <w:rsid w:val="007F0F55"/>
    <w:rsid w:val="00807668"/>
    <w:rsid w:val="00811EC5"/>
    <w:rsid w:val="00820799"/>
    <w:rsid w:val="00887647"/>
    <w:rsid w:val="008B0CF2"/>
    <w:rsid w:val="008F38B8"/>
    <w:rsid w:val="00901871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236A5"/>
    <w:rsid w:val="00A35FAC"/>
    <w:rsid w:val="00A94FB5"/>
    <w:rsid w:val="00AB1F35"/>
    <w:rsid w:val="00AD298A"/>
    <w:rsid w:val="00AD4C42"/>
    <w:rsid w:val="00AF21CD"/>
    <w:rsid w:val="00B14E91"/>
    <w:rsid w:val="00B20096"/>
    <w:rsid w:val="00B45DC0"/>
    <w:rsid w:val="00B560CD"/>
    <w:rsid w:val="00B80BF1"/>
    <w:rsid w:val="00BA770A"/>
    <w:rsid w:val="00BB0033"/>
    <w:rsid w:val="00BB173E"/>
    <w:rsid w:val="00BE1D86"/>
    <w:rsid w:val="00BE3992"/>
    <w:rsid w:val="00BE3C94"/>
    <w:rsid w:val="00BF60C3"/>
    <w:rsid w:val="00C27F2F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85002"/>
    <w:rsid w:val="00D872F4"/>
    <w:rsid w:val="00DD1C1A"/>
    <w:rsid w:val="00DD2E0C"/>
    <w:rsid w:val="00E30491"/>
    <w:rsid w:val="00E60140"/>
    <w:rsid w:val="00E76137"/>
    <w:rsid w:val="00E823BE"/>
    <w:rsid w:val="00E93F8F"/>
    <w:rsid w:val="00E97628"/>
    <w:rsid w:val="00EC2B4F"/>
    <w:rsid w:val="00EC7201"/>
    <w:rsid w:val="00ED69D8"/>
    <w:rsid w:val="00F00F5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445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2015-12-01T09:31:00Z</cp:lastPrinted>
  <dcterms:created xsi:type="dcterms:W3CDTF">2016-11-03T08:14:00Z</dcterms:created>
  <dcterms:modified xsi:type="dcterms:W3CDTF">2016-11-03T08:14:00Z</dcterms:modified>
</cp:coreProperties>
</file>