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D8" w:rsidRDefault="007E71D8" w:rsidP="00161933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54pt;margin-top:5.8pt;width:46.1pt;height:49.1pt;z-index:-251658240;visibility:visible" wrapcoords="-354 0 -354 21268 21600 21268 21600 0 -354 0">
            <v:imagedata r:id="rId5" o:title=""/>
            <w10:wrap type="tight"/>
          </v:shape>
        </w:pict>
      </w:r>
      <w:r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7E71D8" w:rsidRDefault="007E71D8" w:rsidP="00161933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7E71D8" w:rsidRDefault="007E71D8" w:rsidP="00161933">
      <w:pPr>
        <w:pStyle w:val="Header"/>
        <w:tabs>
          <w:tab w:val="left" w:pos="570"/>
        </w:tabs>
        <w:jc w:val="center"/>
        <w:rPr>
          <w:rFonts w:ascii="Cambria" w:hAnsi="Cambria" w:cs="Cambria"/>
          <w:color w:val="999999"/>
          <w:sz w:val="18"/>
          <w:szCs w:val="18"/>
        </w:rPr>
      </w:pPr>
    </w:p>
    <w:p w:rsidR="007E71D8" w:rsidRDefault="007E71D8" w:rsidP="00161933">
      <w:pPr>
        <w:pStyle w:val="Header"/>
        <w:jc w:val="center"/>
        <w:rPr>
          <w:rFonts w:ascii="Meiryo UI" w:eastAsia="Meiryo UI" w:hAnsi="Meiryo UI"/>
          <w:b/>
          <w:bCs/>
          <w:i/>
          <w:iCs/>
          <w:color w:val="999999"/>
          <w:sz w:val="24"/>
          <w:szCs w:val="24"/>
        </w:rPr>
      </w:pPr>
      <w:r>
        <w:rPr>
          <w:rFonts w:ascii="Meiryo UI CE" w:eastAsia="Meiryo UI" w:hAnsi="Meiryo UI CE" w:cs="Meiryo UI CE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7E71D8" w:rsidRDefault="007E71D8" w:rsidP="00161933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color w:val="999999"/>
          <w:sz w:val="18"/>
          <w:szCs w:val="18"/>
          <w:u w:val="single"/>
        </w:rPr>
      </w:pPr>
    </w:p>
    <w:p w:rsidR="007E71D8" w:rsidRDefault="007E71D8" w:rsidP="00161933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Adresa: Trg svetog Roka 2</w:t>
      </w:r>
      <w:r>
        <w:rPr>
          <w:rFonts w:ascii="Cambria" w:hAnsi="Cambria" w:cs="Cambria"/>
          <w:color w:val="999999"/>
          <w:sz w:val="24"/>
          <w:szCs w:val="24"/>
        </w:rPr>
        <w:t xml:space="preserve">, </w:t>
      </w:r>
      <w:r>
        <w:rPr>
          <w:rFonts w:ascii="Cambria" w:hAnsi="Cambria" w:cs="Cambria"/>
          <w:color w:val="999999"/>
          <w:sz w:val="16"/>
          <w:szCs w:val="16"/>
        </w:rPr>
        <w:t>Koprivnički Bregi</w:t>
      </w:r>
    </w:p>
    <w:p w:rsidR="007E71D8" w:rsidRDefault="007E71D8" w:rsidP="00161933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Ravnateljica: Karolina Vidović tel 048/220 596  </w:t>
      </w:r>
    </w:p>
    <w:p w:rsidR="007E71D8" w:rsidRDefault="007E71D8" w:rsidP="00161933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Tajništvo tel/fax 048/830-008  Računovodstvo tel 048/220-595 Pedagog tel 048/830 086</w:t>
      </w:r>
    </w:p>
    <w:p w:rsidR="007E71D8" w:rsidRDefault="007E71D8" w:rsidP="00161933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E-mail: </w:t>
      </w:r>
      <w:hyperlink r:id="rId6" w:history="1">
        <w:r>
          <w:rPr>
            <w:rStyle w:val="Hyperlink"/>
            <w:color w:val="999999"/>
            <w:sz w:val="16"/>
            <w:szCs w:val="16"/>
          </w:rPr>
          <w:t>os-koprivnicki-bregi.@kc.t-com.hr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Web: </w:t>
      </w:r>
      <w:hyperlink r:id="rId7" w:history="1">
        <w:r>
          <w:rPr>
            <w:rStyle w:val="Hyperlink"/>
            <w:color w:val="999999"/>
            <w:sz w:val="16"/>
            <w:szCs w:val="16"/>
          </w:rPr>
          <w:t>www.os-koprivnicki-bregi.skole.hr</w:t>
        </w:r>
      </w:hyperlink>
    </w:p>
    <w:p w:rsidR="007E71D8" w:rsidRDefault="007E71D8" w:rsidP="000F1B5F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</w:p>
    <w:p w:rsidR="007E71D8" w:rsidRPr="00161933" w:rsidRDefault="007E71D8" w:rsidP="000F1B5F">
      <w:pPr>
        <w:pStyle w:val="Header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E71D8" w:rsidRPr="00161933" w:rsidRDefault="007E71D8" w:rsidP="00161933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161933">
        <w:rPr>
          <w:rFonts w:ascii="Times New Roman" w:hAnsi="Times New Roman" w:cs="Times New Roman"/>
          <w:sz w:val="24"/>
          <w:szCs w:val="24"/>
        </w:rPr>
        <w:t>U Koprivničkima Bregima, 12. srpnja</w:t>
      </w:r>
    </w:p>
    <w:p w:rsidR="007E71D8" w:rsidRPr="00161933" w:rsidRDefault="007E71D8" w:rsidP="00161933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161933">
        <w:rPr>
          <w:rFonts w:ascii="Times New Roman" w:hAnsi="Times New Roman" w:cs="Times New Roman"/>
          <w:sz w:val="24"/>
          <w:szCs w:val="24"/>
        </w:rPr>
        <w:t>KLASA:602-02/13-01/4</w:t>
      </w:r>
    </w:p>
    <w:p w:rsidR="007E71D8" w:rsidRPr="00161933" w:rsidRDefault="007E71D8" w:rsidP="00161933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161933">
        <w:rPr>
          <w:rFonts w:ascii="Times New Roman" w:hAnsi="Times New Roman" w:cs="Times New Roman"/>
          <w:sz w:val="24"/>
          <w:szCs w:val="24"/>
        </w:rPr>
        <w:t>URBROJ:2137-76-13-01/</w:t>
      </w:r>
      <w:r>
        <w:rPr>
          <w:rFonts w:ascii="Times New Roman" w:hAnsi="Times New Roman" w:cs="Times New Roman"/>
          <w:sz w:val="24"/>
          <w:szCs w:val="24"/>
        </w:rPr>
        <w:t>240</w:t>
      </w:r>
    </w:p>
    <w:p w:rsidR="007E71D8" w:rsidRDefault="007E71D8" w:rsidP="00BF0987"/>
    <w:p w:rsidR="007E71D8" w:rsidRPr="000F0329" w:rsidRDefault="007E71D8" w:rsidP="00BF0987">
      <w:r w:rsidRPr="000F0329">
        <w:t>Na temelju Zakona o poticanju zapošljavanja („Narodne novine“ br. 57/12</w:t>
      </w:r>
      <w:r>
        <w:t>, 120/12</w:t>
      </w:r>
      <w:r w:rsidRPr="000F0329">
        <w:t>), a u cilju korištenja mjere "</w:t>
      </w:r>
      <w:r>
        <w:t>Javnog rada – Mladi za mlade – Pomagači u nastavi</w:t>
      </w:r>
      <w:r w:rsidRPr="000F0329">
        <w:t>" putem Hrvatskog zavoda za zapošljavanje</w:t>
      </w:r>
      <w:r>
        <w:t xml:space="preserve"> </w:t>
      </w:r>
      <w:r w:rsidRPr="000F0329">
        <w:t xml:space="preserve">(u nastavku: HZZ), </w:t>
      </w:r>
      <w:r>
        <w:t xml:space="preserve">ravnateljica </w:t>
      </w:r>
      <w:r w:rsidRPr="000F0329">
        <w:rPr>
          <w:lang w:eastAsia="en-US"/>
        </w:rPr>
        <w:t>Osnovn</w:t>
      </w:r>
      <w:r>
        <w:rPr>
          <w:lang w:eastAsia="en-US"/>
        </w:rPr>
        <w:t>e</w:t>
      </w:r>
      <w:r w:rsidRPr="000F0329">
        <w:rPr>
          <w:lang w:eastAsia="en-US"/>
        </w:rPr>
        <w:t xml:space="preserve"> škol</w:t>
      </w:r>
      <w:r>
        <w:rPr>
          <w:lang w:eastAsia="en-US"/>
        </w:rPr>
        <w:t>e Koprivnički Bregi</w:t>
      </w:r>
      <w:r w:rsidRPr="000F0329">
        <w:rPr>
          <w:lang w:eastAsia="en-US"/>
        </w:rPr>
        <w:t xml:space="preserve"> </w:t>
      </w:r>
      <w:r>
        <w:t>raspisuje</w:t>
      </w:r>
    </w:p>
    <w:p w:rsidR="007E71D8" w:rsidRDefault="007E71D8" w:rsidP="00CB21DD">
      <w:pPr>
        <w:pStyle w:val="Default"/>
        <w:rPr>
          <w:b/>
          <w:bCs/>
        </w:rPr>
      </w:pPr>
    </w:p>
    <w:p w:rsidR="007E71D8" w:rsidRPr="00A16CFF" w:rsidRDefault="007E71D8" w:rsidP="00A16CFF">
      <w:pPr>
        <w:jc w:val="center"/>
        <w:rPr>
          <w:b/>
          <w:bCs/>
        </w:rPr>
      </w:pPr>
      <w:r w:rsidRPr="00A16CFF">
        <w:rPr>
          <w:b/>
          <w:bCs/>
        </w:rPr>
        <w:t>JAVNI POZIV</w:t>
      </w:r>
    </w:p>
    <w:p w:rsidR="007E71D8" w:rsidRPr="00A16CFF" w:rsidRDefault="007E71D8" w:rsidP="00A16CFF">
      <w:pPr>
        <w:jc w:val="center"/>
        <w:rPr>
          <w:b/>
          <w:bCs/>
        </w:rPr>
      </w:pPr>
      <w:r w:rsidRPr="00A16CFF">
        <w:rPr>
          <w:b/>
          <w:bCs/>
        </w:rPr>
        <w:t xml:space="preserve">za prijam osobe </w:t>
      </w:r>
      <w:r>
        <w:rPr>
          <w:b/>
          <w:bCs/>
        </w:rPr>
        <w:t>na javne radove – pomagač u nastavi</w:t>
      </w:r>
    </w:p>
    <w:p w:rsidR="007E71D8" w:rsidRDefault="007E71D8" w:rsidP="00A16CFF">
      <w:pPr>
        <w:jc w:val="center"/>
        <w:rPr>
          <w:b/>
          <w:bCs/>
        </w:rPr>
      </w:pPr>
      <w:r w:rsidRPr="00A16CFF">
        <w:rPr>
          <w:b/>
          <w:bCs/>
        </w:rPr>
        <w:t xml:space="preserve">u </w:t>
      </w:r>
      <w:r>
        <w:rPr>
          <w:b/>
          <w:bCs/>
        </w:rPr>
        <w:t>Osnovnu školu Koprivnički Bregi</w:t>
      </w:r>
    </w:p>
    <w:p w:rsidR="007E71D8" w:rsidRPr="00A16CFF" w:rsidRDefault="007E71D8" w:rsidP="00CB21DD">
      <w:pPr>
        <w:rPr>
          <w:b/>
          <w:bCs/>
        </w:rPr>
      </w:pPr>
    </w:p>
    <w:p w:rsidR="007E71D8" w:rsidRPr="000F1B5F" w:rsidRDefault="007E71D8" w:rsidP="00904765">
      <w:pPr>
        <w:pStyle w:val="Default"/>
        <w:rPr>
          <w:b/>
          <w:bCs/>
        </w:rPr>
      </w:pPr>
      <w:r w:rsidRPr="003654AD">
        <w:t>na razdo</w:t>
      </w:r>
      <w:r>
        <w:t>b</w:t>
      </w:r>
      <w:r w:rsidRPr="003654AD">
        <w:t>lje do 1</w:t>
      </w:r>
      <w:r>
        <w:t>0</w:t>
      </w:r>
      <w:r w:rsidRPr="003654AD">
        <w:t xml:space="preserve"> mjeseci</w:t>
      </w:r>
      <w:r>
        <w:t xml:space="preserve"> (školska godina rujan – lipanj )</w:t>
      </w:r>
      <w:r w:rsidRPr="003654AD">
        <w:t xml:space="preserve"> u punom radnom vremenu  za radno mjesto </w:t>
      </w:r>
      <w:r>
        <w:rPr>
          <w:u w:val="single"/>
        </w:rPr>
        <w:t xml:space="preserve">pomagača u nastavi </w:t>
      </w:r>
      <w:r w:rsidRPr="003654AD">
        <w:t xml:space="preserve">(m/ž) – jedan izvršitelj  u </w:t>
      </w:r>
      <w:r>
        <w:t>OŠ Koprivnički Bregi.</w:t>
      </w:r>
    </w:p>
    <w:p w:rsidR="007E71D8" w:rsidRDefault="007E71D8" w:rsidP="00DF1943"/>
    <w:p w:rsidR="007E71D8" w:rsidRDefault="007E71D8" w:rsidP="002619F1">
      <w:pPr>
        <w:rPr>
          <w:shd w:val="clear" w:color="auto" w:fill="F4F4F4"/>
        </w:rPr>
      </w:pPr>
      <w:r>
        <w:rPr>
          <w:shd w:val="clear" w:color="auto" w:fill="F4F4F4"/>
        </w:rPr>
        <w:t>Poslovi pomagača u nastavi obavljaju se:</w:t>
      </w:r>
      <w:r>
        <w:br/>
      </w:r>
      <w:r>
        <w:rPr>
          <w:shd w:val="clear" w:color="auto" w:fill="F4F4F4"/>
        </w:rPr>
        <w:t>- na temelju ugovora o radu i programa javnog rada</w:t>
      </w:r>
    </w:p>
    <w:p w:rsidR="007E71D8" w:rsidRDefault="007E71D8" w:rsidP="002619F1">
      <w:pPr>
        <w:rPr>
          <w:shd w:val="clear" w:color="auto" w:fill="F4F4F4"/>
        </w:rPr>
      </w:pPr>
    </w:p>
    <w:p w:rsidR="007E71D8" w:rsidRDefault="007E71D8" w:rsidP="002619F1">
      <w:pPr>
        <w:rPr>
          <w:shd w:val="clear" w:color="auto" w:fill="F4F4F4"/>
        </w:rPr>
      </w:pPr>
      <w:r>
        <w:rPr>
          <w:shd w:val="clear" w:color="auto" w:fill="F4F4F4"/>
        </w:rPr>
        <w:t>Poslovi pomagača u nastavi:</w:t>
      </w:r>
    </w:p>
    <w:p w:rsidR="007E71D8" w:rsidRDefault="007E71D8" w:rsidP="002619F1">
      <w:pPr>
        <w:rPr>
          <w:shd w:val="clear" w:color="auto" w:fill="F4F4F4"/>
        </w:rPr>
      </w:pPr>
      <w:r>
        <w:rPr>
          <w:shd w:val="clear" w:color="auto" w:fill="F4F4F4"/>
        </w:rPr>
        <w:t>-provođenje individualnog rada s učenikom s posebnim potrebama</w:t>
      </w:r>
    </w:p>
    <w:p w:rsidR="007E71D8" w:rsidRDefault="007E71D8" w:rsidP="002619F1">
      <w:pPr>
        <w:rPr>
          <w:shd w:val="clear" w:color="auto" w:fill="F4F4F4"/>
        </w:rPr>
      </w:pPr>
      <w:r>
        <w:rPr>
          <w:shd w:val="clear" w:color="auto" w:fill="F4F4F4"/>
        </w:rPr>
        <w:t>-pomoć učeniku za uspješno obavljanje odgojno-obrazovnog sadržaja</w:t>
      </w:r>
    </w:p>
    <w:p w:rsidR="007E71D8" w:rsidRPr="003654AD" w:rsidRDefault="007E71D8" w:rsidP="003654AD">
      <w:pPr>
        <w:pStyle w:val="Default"/>
      </w:pPr>
    </w:p>
    <w:p w:rsidR="007E71D8" w:rsidRPr="003654AD" w:rsidRDefault="007E71D8" w:rsidP="003654AD">
      <w:pPr>
        <w:pStyle w:val="Default"/>
      </w:pPr>
      <w:r w:rsidRPr="003654AD">
        <w:t>Pisane prijave podnose se u</w:t>
      </w:r>
      <w:r>
        <w:t xml:space="preserve"> roku 7 dana od objave javnog poziva</w:t>
      </w:r>
      <w:r w:rsidRPr="003654AD">
        <w:t xml:space="preserve"> na oglasnoj ploči te mrežnoj stranici Hrvatskog zavoda za zapošljavanje i</w:t>
      </w:r>
      <w:r>
        <w:t xml:space="preserve"> Osnovne škole Koprivnički Bregi i </w:t>
      </w:r>
      <w:r w:rsidRPr="003654AD">
        <w:t>to neposredno ili preporučeno na adresu</w:t>
      </w:r>
      <w:r>
        <w:t xml:space="preserve"> </w:t>
      </w:r>
      <w:r w:rsidRPr="003654AD">
        <w:t xml:space="preserve">: </w:t>
      </w:r>
    </w:p>
    <w:p w:rsidR="007E71D8" w:rsidRPr="002619F1" w:rsidRDefault="007E71D8" w:rsidP="003654AD">
      <w:pPr>
        <w:pStyle w:val="Default"/>
        <w:rPr>
          <w:b/>
          <w:bCs/>
        </w:rPr>
      </w:pPr>
      <w:r w:rsidRPr="002619F1">
        <w:rPr>
          <w:b/>
          <w:bCs/>
        </w:rPr>
        <w:t xml:space="preserve">Osnovna škola Koprivnički Bregi </w:t>
      </w:r>
    </w:p>
    <w:p w:rsidR="007E71D8" w:rsidRPr="002619F1" w:rsidRDefault="007E71D8" w:rsidP="003654AD">
      <w:pPr>
        <w:pStyle w:val="Default"/>
        <w:rPr>
          <w:b/>
          <w:bCs/>
        </w:rPr>
      </w:pPr>
      <w:r w:rsidRPr="002619F1">
        <w:rPr>
          <w:b/>
          <w:bCs/>
        </w:rPr>
        <w:t>Trg svetog Roka 2</w:t>
      </w:r>
    </w:p>
    <w:p w:rsidR="007E71D8" w:rsidRPr="002619F1" w:rsidRDefault="007E71D8" w:rsidP="003654AD">
      <w:pPr>
        <w:pStyle w:val="Default"/>
        <w:rPr>
          <w:b/>
          <w:bCs/>
        </w:rPr>
      </w:pPr>
      <w:r w:rsidRPr="002619F1">
        <w:rPr>
          <w:b/>
          <w:bCs/>
        </w:rPr>
        <w:t>48000 Koprivnica-Koprivnički Bregi.</w:t>
      </w:r>
    </w:p>
    <w:p w:rsidR="007E71D8" w:rsidRDefault="007E71D8" w:rsidP="00904765">
      <w:pPr>
        <w:pStyle w:val="Default"/>
      </w:pPr>
    </w:p>
    <w:p w:rsidR="007E71D8" w:rsidRDefault="007E71D8" w:rsidP="00904765">
      <w:pPr>
        <w:pStyle w:val="Default"/>
      </w:pPr>
    </w:p>
    <w:p w:rsidR="007E71D8" w:rsidRDefault="007E71D8" w:rsidP="00904765">
      <w:pPr>
        <w:pStyle w:val="Default"/>
      </w:pPr>
      <w:r>
        <w:t xml:space="preserve">                                                                                                Ravnateljica:</w:t>
      </w:r>
    </w:p>
    <w:p w:rsidR="007E71D8" w:rsidRDefault="007E71D8" w:rsidP="00904765">
      <w:pPr>
        <w:pStyle w:val="Default"/>
      </w:pPr>
      <w:r>
        <w:t xml:space="preserve">                                                                                                Karolina Vidović, dipl.uč.</w:t>
      </w:r>
    </w:p>
    <w:p w:rsidR="007E71D8" w:rsidRDefault="007E71D8" w:rsidP="00904765">
      <w:pPr>
        <w:pStyle w:val="Default"/>
      </w:pPr>
    </w:p>
    <w:p w:rsidR="007E71D8" w:rsidRDefault="007E71D8" w:rsidP="00904765">
      <w:pPr>
        <w:pStyle w:val="Default"/>
      </w:pPr>
    </w:p>
    <w:p w:rsidR="007E71D8" w:rsidRDefault="007E71D8" w:rsidP="00904765">
      <w:pPr>
        <w:pStyle w:val="Default"/>
      </w:pPr>
    </w:p>
    <w:p w:rsidR="007E71D8" w:rsidRDefault="007E71D8" w:rsidP="00904765">
      <w:pPr>
        <w:pStyle w:val="Default"/>
      </w:pPr>
    </w:p>
    <w:p w:rsidR="007E71D8" w:rsidRDefault="007E71D8" w:rsidP="00904765">
      <w:pPr>
        <w:pStyle w:val="Default"/>
      </w:pPr>
    </w:p>
    <w:p w:rsidR="007E71D8" w:rsidRDefault="007E71D8" w:rsidP="00904765">
      <w:pPr>
        <w:pStyle w:val="Default"/>
        <w:rPr>
          <w:sz w:val="23"/>
          <w:szCs w:val="23"/>
        </w:rPr>
      </w:pPr>
    </w:p>
    <w:p w:rsidR="007E71D8" w:rsidRDefault="007E71D8" w:rsidP="00904765">
      <w:pPr>
        <w:pStyle w:val="Default"/>
        <w:rPr>
          <w:sz w:val="23"/>
          <w:szCs w:val="23"/>
        </w:rPr>
      </w:pPr>
    </w:p>
    <w:p w:rsidR="007E71D8" w:rsidRDefault="007E71D8" w:rsidP="00904765">
      <w:pPr>
        <w:pStyle w:val="Default"/>
        <w:rPr>
          <w:sz w:val="23"/>
          <w:szCs w:val="23"/>
        </w:rPr>
      </w:pPr>
    </w:p>
    <w:p w:rsidR="007E71D8" w:rsidRDefault="007E71D8" w:rsidP="00904765">
      <w:pPr>
        <w:pStyle w:val="Default"/>
        <w:rPr>
          <w:sz w:val="23"/>
          <w:szCs w:val="23"/>
        </w:rPr>
      </w:pPr>
    </w:p>
    <w:p w:rsidR="007E71D8" w:rsidRDefault="007E71D8" w:rsidP="00904765">
      <w:pPr>
        <w:pStyle w:val="Default"/>
        <w:rPr>
          <w:sz w:val="23"/>
          <w:szCs w:val="23"/>
        </w:rPr>
      </w:pPr>
    </w:p>
    <w:p w:rsidR="007E71D8" w:rsidRDefault="007E71D8" w:rsidP="00904765">
      <w:pPr>
        <w:pStyle w:val="Default"/>
        <w:rPr>
          <w:sz w:val="23"/>
          <w:szCs w:val="23"/>
        </w:rPr>
      </w:pPr>
    </w:p>
    <w:p w:rsidR="007E71D8" w:rsidRDefault="007E71D8" w:rsidP="00904765">
      <w:pPr>
        <w:pStyle w:val="Default"/>
        <w:rPr>
          <w:sz w:val="23"/>
          <w:szCs w:val="23"/>
        </w:rPr>
      </w:pPr>
    </w:p>
    <w:p w:rsidR="007E71D8" w:rsidRDefault="007E71D8" w:rsidP="00904765">
      <w:pPr>
        <w:pStyle w:val="Default"/>
        <w:rPr>
          <w:sz w:val="23"/>
          <w:szCs w:val="23"/>
        </w:rPr>
      </w:pPr>
    </w:p>
    <w:p w:rsidR="007E71D8" w:rsidRDefault="007E71D8" w:rsidP="00904765">
      <w:pPr>
        <w:pStyle w:val="Default"/>
        <w:rPr>
          <w:sz w:val="23"/>
          <w:szCs w:val="23"/>
        </w:rPr>
      </w:pPr>
    </w:p>
    <w:p w:rsidR="007E71D8" w:rsidRDefault="007E71D8" w:rsidP="00904765">
      <w:pPr>
        <w:pStyle w:val="Default"/>
        <w:rPr>
          <w:sz w:val="23"/>
          <w:szCs w:val="23"/>
        </w:rPr>
      </w:pPr>
    </w:p>
    <w:p w:rsidR="007E71D8" w:rsidRDefault="007E71D8" w:rsidP="00904765">
      <w:pPr>
        <w:pStyle w:val="Default"/>
        <w:rPr>
          <w:sz w:val="23"/>
          <w:szCs w:val="23"/>
        </w:rPr>
      </w:pPr>
    </w:p>
    <w:p w:rsidR="007E71D8" w:rsidRDefault="007E71D8" w:rsidP="00904765">
      <w:pPr>
        <w:pStyle w:val="Default"/>
        <w:rPr>
          <w:sz w:val="23"/>
          <w:szCs w:val="23"/>
        </w:rPr>
      </w:pPr>
    </w:p>
    <w:p w:rsidR="007E71D8" w:rsidRDefault="007E71D8" w:rsidP="00904765">
      <w:pPr>
        <w:pStyle w:val="Default"/>
        <w:rPr>
          <w:sz w:val="23"/>
          <w:szCs w:val="23"/>
        </w:rPr>
      </w:pPr>
    </w:p>
    <w:p w:rsidR="007E71D8" w:rsidRDefault="007E71D8" w:rsidP="00904765">
      <w:pPr>
        <w:pStyle w:val="Default"/>
        <w:rPr>
          <w:sz w:val="23"/>
          <w:szCs w:val="23"/>
        </w:rPr>
      </w:pPr>
    </w:p>
    <w:p w:rsidR="007E71D8" w:rsidRDefault="007E71D8" w:rsidP="00904765">
      <w:pPr>
        <w:pStyle w:val="Default"/>
        <w:rPr>
          <w:sz w:val="23"/>
          <w:szCs w:val="23"/>
        </w:rPr>
      </w:pPr>
    </w:p>
    <w:p w:rsidR="007E71D8" w:rsidRDefault="007E71D8" w:rsidP="00904765">
      <w:pPr>
        <w:pStyle w:val="Default"/>
        <w:rPr>
          <w:sz w:val="23"/>
          <w:szCs w:val="23"/>
        </w:rPr>
      </w:pPr>
    </w:p>
    <w:p w:rsidR="007E71D8" w:rsidRDefault="007E71D8" w:rsidP="00904765">
      <w:pPr>
        <w:pStyle w:val="Default"/>
        <w:rPr>
          <w:sz w:val="23"/>
          <w:szCs w:val="23"/>
        </w:rPr>
      </w:pPr>
    </w:p>
    <w:p w:rsidR="007E71D8" w:rsidRDefault="007E71D8" w:rsidP="00904765">
      <w:pPr>
        <w:pStyle w:val="Default"/>
        <w:rPr>
          <w:sz w:val="23"/>
          <w:szCs w:val="23"/>
        </w:rPr>
      </w:pPr>
    </w:p>
    <w:p w:rsidR="007E71D8" w:rsidRDefault="007E71D8" w:rsidP="00904765">
      <w:pPr>
        <w:pStyle w:val="Default"/>
        <w:rPr>
          <w:sz w:val="23"/>
          <w:szCs w:val="23"/>
        </w:rPr>
      </w:pPr>
    </w:p>
    <w:p w:rsidR="007E71D8" w:rsidRDefault="007E71D8" w:rsidP="00904765">
      <w:pPr>
        <w:pStyle w:val="Default"/>
        <w:rPr>
          <w:sz w:val="23"/>
          <w:szCs w:val="23"/>
        </w:rPr>
      </w:pPr>
    </w:p>
    <w:p w:rsidR="007E71D8" w:rsidRDefault="007E71D8" w:rsidP="00904765">
      <w:pPr>
        <w:pStyle w:val="Default"/>
        <w:rPr>
          <w:sz w:val="23"/>
          <w:szCs w:val="23"/>
        </w:rPr>
      </w:pPr>
    </w:p>
    <w:p w:rsidR="007E71D8" w:rsidRDefault="007E71D8" w:rsidP="00904765">
      <w:pPr>
        <w:pStyle w:val="Default"/>
        <w:rPr>
          <w:sz w:val="23"/>
          <w:szCs w:val="23"/>
        </w:rPr>
      </w:pPr>
    </w:p>
    <w:p w:rsidR="007E71D8" w:rsidRDefault="007E71D8" w:rsidP="00904765">
      <w:pPr>
        <w:pStyle w:val="Default"/>
        <w:rPr>
          <w:sz w:val="23"/>
          <w:szCs w:val="23"/>
        </w:rPr>
      </w:pPr>
    </w:p>
    <w:sectPr w:rsidR="007E71D8" w:rsidSect="00CB21DD">
      <w:pgSz w:w="11907" w:h="16840" w:code="9"/>
      <w:pgMar w:top="326" w:right="1418" w:bottom="489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eiryo UI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eiryo UI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3D44"/>
    <w:multiLevelType w:val="hybridMultilevel"/>
    <w:tmpl w:val="B7060A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845B8"/>
    <w:multiLevelType w:val="hybridMultilevel"/>
    <w:tmpl w:val="26ECA26A"/>
    <w:lvl w:ilvl="0" w:tplc="6616F6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8B610E3"/>
    <w:multiLevelType w:val="hybridMultilevel"/>
    <w:tmpl w:val="32763F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941"/>
    <w:rsid w:val="00017E2C"/>
    <w:rsid w:val="0002123B"/>
    <w:rsid w:val="0007369C"/>
    <w:rsid w:val="000D0E2E"/>
    <w:rsid w:val="000D6E54"/>
    <w:rsid w:val="000F0329"/>
    <w:rsid w:val="000F1B5F"/>
    <w:rsid w:val="001438B0"/>
    <w:rsid w:val="00147E48"/>
    <w:rsid w:val="00154BFD"/>
    <w:rsid w:val="00161933"/>
    <w:rsid w:val="00166445"/>
    <w:rsid w:val="00166970"/>
    <w:rsid w:val="00171BB3"/>
    <w:rsid w:val="001920E7"/>
    <w:rsid w:val="001B3EB4"/>
    <w:rsid w:val="001D3CD2"/>
    <w:rsid w:val="00206415"/>
    <w:rsid w:val="002244A1"/>
    <w:rsid w:val="00230403"/>
    <w:rsid w:val="00242A27"/>
    <w:rsid w:val="002619F1"/>
    <w:rsid w:val="00275367"/>
    <w:rsid w:val="00294D2E"/>
    <w:rsid w:val="002B0F94"/>
    <w:rsid w:val="002F4B1C"/>
    <w:rsid w:val="00336CEE"/>
    <w:rsid w:val="00337ACC"/>
    <w:rsid w:val="003654AD"/>
    <w:rsid w:val="0036599B"/>
    <w:rsid w:val="003B3EAA"/>
    <w:rsid w:val="003D2293"/>
    <w:rsid w:val="003E6B52"/>
    <w:rsid w:val="00405DB6"/>
    <w:rsid w:val="00415681"/>
    <w:rsid w:val="00415803"/>
    <w:rsid w:val="004261C4"/>
    <w:rsid w:val="0047288D"/>
    <w:rsid w:val="00485E71"/>
    <w:rsid w:val="004B4699"/>
    <w:rsid w:val="004B6614"/>
    <w:rsid w:val="004C67A2"/>
    <w:rsid w:val="004D0F6B"/>
    <w:rsid w:val="004E13D1"/>
    <w:rsid w:val="004F17C9"/>
    <w:rsid w:val="004F7DC0"/>
    <w:rsid w:val="005327AF"/>
    <w:rsid w:val="005460E9"/>
    <w:rsid w:val="00555625"/>
    <w:rsid w:val="005740DA"/>
    <w:rsid w:val="00575417"/>
    <w:rsid w:val="005D1C4A"/>
    <w:rsid w:val="006262C0"/>
    <w:rsid w:val="006E6C8E"/>
    <w:rsid w:val="00713573"/>
    <w:rsid w:val="00717BD1"/>
    <w:rsid w:val="00724090"/>
    <w:rsid w:val="007876CC"/>
    <w:rsid w:val="007B7158"/>
    <w:rsid w:val="007C2EC0"/>
    <w:rsid w:val="007C5551"/>
    <w:rsid w:val="007D2C4B"/>
    <w:rsid w:val="007E0B93"/>
    <w:rsid w:val="007E71D8"/>
    <w:rsid w:val="00803E37"/>
    <w:rsid w:val="00834B48"/>
    <w:rsid w:val="00847C3E"/>
    <w:rsid w:val="00882A80"/>
    <w:rsid w:val="0089448C"/>
    <w:rsid w:val="008A6B4D"/>
    <w:rsid w:val="00902E70"/>
    <w:rsid w:val="00904765"/>
    <w:rsid w:val="0094065E"/>
    <w:rsid w:val="0094073D"/>
    <w:rsid w:val="009646FE"/>
    <w:rsid w:val="00967493"/>
    <w:rsid w:val="009B2062"/>
    <w:rsid w:val="009E5924"/>
    <w:rsid w:val="009E6715"/>
    <w:rsid w:val="009F68A9"/>
    <w:rsid w:val="00A16CFF"/>
    <w:rsid w:val="00A5361F"/>
    <w:rsid w:val="00A73E88"/>
    <w:rsid w:val="00A74FAE"/>
    <w:rsid w:val="00A9016F"/>
    <w:rsid w:val="00A944CF"/>
    <w:rsid w:val="00AE3DD6"/>
    <w:rsid w:val="00AF368C"/>
    <w:rsid w:val="00B40C89"/>
    <w:rsid w:val="00B44358"/>
    <w:rsid w:val="00B71F95"/>
    <w:rsid w:val="00B974EE"/>
    <w:rsid w:val="00B9794A"/>
    <w:rsid w:val="00BC1103"/>
    <w:rsid w:val="00BD79DC"/>
    <w:rsid w:val="00BF0987"/>
    <w:rsid w:val="00BF53BE"/>
    <w:rsid w:val="00C50780"/>
    <w:rsid w:val="00CB21DD"/>
    <w:rsid w:val="00D21061"/>
    <w:rsid w:val="00D248B9"/>
    <w:rsid w:val="00D47258"/>
    <w:rsid w:val="00D70628"/>
    <w:rsid w:val="00D94BE6"/>
    <w:rsid w:val="00DA3F2D"/>
    <w:rsid w:val="00DB3B86"/>
    <w:rsid w:val="00DB6B32"/>
    <w:rsid w:val="00DD58A9"/>
    <w:rsid w:val="00DD6941"/>
    <w:rsid w:val="00DF1943"/>
    <w:rsid w:val="00EA49AD"/>
    <w:rsid w:val="00EB6D65"/>
    <w:rsid w:val="00ED4843"/>
    <w:rsid w:val="00F8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16C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176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16C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580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158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5803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D6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803"/>
    <w:rPr>
      <w:sz w:val="2"/>
      <w:szCs w:val="2"/>
    </w:rPr>
  </w:style>
  <w:style w:type="paragraph" w:customStyle="1" w:styleId="Default">
    <w:name w:val="Default"/>
    <w:uiPriority w:val="99"/>
    <w:rsid w:val="009047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0F1B5F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1B5F"/>
    <w:rPr>
      <w:rFonts w:ascii="Calibri" w:hAnsi="Calibri" w:cs="Calibri"/>
      <w:sz w:val="22"/>
      <w:szCs w:val="22"/>
      <w:lang w:val="hr-HR" w:eastAsia="en-US"/>
    </w:rPr>
  </w:style>
  <w:style w:type="character" w:styleId="Hyperlink">
    <w:name w:val="Hyperlink"/>
    <w:basedOn w:val="DefaultParagraphFont"/>
    <w:uiPriority w:val="99"/>
    <w:rsid w:val="000F1B5F"/>
    <w:rPr>
      <w:color w:val="0000FF"/>
      <w:u w:val="single"/>
    </w:rPr>
  </w:style>
  <w:style w:type="paragraph" w:styleId="NormalWeb">
    <w:name w:val="Normal (Web)"/>
    <w:basedOn w:val="Normal"/>
    <w:uiPriority w:val="99"/>
    <w:rsid w:val="00DF19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261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8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koprivnicki-breg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oprivnicki-bregi.@kc.t-com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284</Words>
  <Characters>1624</Characters>
  <Application>Microsoft Office Outlook</Application>
  <DocSecurity>0</DocSecurity>
  <Lines>0</Lines>
  <Paragraphs>0</Paragraphs>
  <ScaleCrop>false</ScaleCrop>
  <Company>Skola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Ravnatelj</dc:creator>
  <cp:keywords/>
  <dc:description/>
  <cp:lastModifiedBy>user</cp:lastModifiedBy>
  <cp:revision>5</cp:revision>
  <cp:lastPrinted>2013-04-04T07:21:00Z</cp:lastPrinted>
  <dcterms:created xsi:type="dcterms:W3CDTF">2013-07-10T09:41:00Z</dcterms:created>
  <dcterms:modified xsi:type="dcterms:W3CDTF">2013-07-12T08:42:00Z</dcterms:modified>
</cp:coreProperties>
</file>