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1" w:rsidRPr="004D0E9F" w:rsidRDefault="00E52671" w:rsidP="009C00D4">
      <w:pPr>
        <w:pStyle w:val="BodyText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152/14.) te članka </w:t>
      </w:r>
      <w:r>
        <w:rPr>
          <w:rFonts w:ascii="Arial" w:hAnsi="Arial" w:cs="Arial"/>
          <w:sz w:val="22"/>
          <w:szCs w:val="22"/>
        </w:rPr>
        <w:t xml:space="preserve">35. i 88. Statuta OŠ Koprivnički Bregi, </w:t>
      </w:r>
      <w:r w:rsidRPr="004D0E9F">
        <w:rPr>
          <w:rFonts w:ascii="Arial" w:hAnsi="Arial" w:cs="Arial"/>
          <w:sz w:val="22"/>
          <w:szCs w:val="22"/>
        </w:rPr>
        <w:t xml:space="preserve">Školski odbor nakon provedene rasprave na Učiteljskom  vijeću, Vijeću roditelja i Vijeću učenika, a na prijedlog ravnatelja  na sjednici održanoj </w:t>
      </w:r>
      <w:r>
        <w:rPr>
          <w:rFonts w:ascii="Arial" w:hAnsi="Arial" w:cs="Arial"/>
          <w:sz w:val="22"/>
          <w:szCs w:val="22"/>
        </w:rPr>
        <w:t>16. travnja 2015.</w:t>
      </w:r>
      <w:r w:rsidRPr="004D0E9F">
        <w:rPr>
          <w:rFonts w:ascii="Arial" w:hAnsi="Arial" w:cs="Arial"/>
          <w:sz w:val="22"/>
          <w:szCs w:val="22"/>
        </w:rPr>
        <w:t>godine, donio je</w:t>
      </w:r>
    </w:p>
    <w:p w:rsidR="00E52671" w:rsidRPr="004D0E9F" w:rsidRDefault="00E52671" w:rsidP="009C00D4">
      <w:pPr>
        <w:pStyle w:val="BodyText"/>
        <w:rPr>
          <w:rFonts w:ascii="Arial" w:hAnsi="Arial" w:cs="Arial"/>
          <w:sz w:val="22"/>
          <w:szCs w:val="22"/>
        </w:rPr>
      </w:pPr>
    </w:p>
    <w:p w:rsidR="00E52671" w:rsidRPr="004D0E9F" w:rsidRDefault="00E52671" w:rsidP="00764EB8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52671" w:rsidRPr="00764EB8" w:rsidRDefault="00E52671" w:rsidP="00764E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4EB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 xml:space="preserve">I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EB8">
        <w:rPr>
          <w:rFonts w:ascii="Arial" w:hAnsi="Arial" w:cs="Arial"/>
          <w:b/>
          <w:bCs/>
          <w:sz w:val="28"/>
          <w:szCs w:val="28"/>
        </w:rPr>
        <w:t>S</w:t>
      </w:r>
    </w:p>
    <w:p w:rsidR="00E52671" w:rsidRPr="00764EB8" w:rsidRDefault="00E52671" w:rsidP="00764E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neposrednih nositelja odgojno- obrazovne djelatnosti</w:t>
      </w:r>
    </w:p>
    <w:p w:rsidR="00E52671" w:rsidRPr="00764EB8" w:rsidRDefault="00E52671" w:rsidP="00764E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Osnovne škole Koprivnički Bregi</w:t>
      </w:r>
    </w:p>
    <w:p w:rsidR="00E52671" w:rsidRPr="004D0E9F" w:rsidRDefault="00E52671" w:rsidP="00764EB8">
      <w:pPr>
        <w:pStyle w:val="Heading2"/>
        <w:ind w:firstLine="0"/>
        <w:jc w:val="center"/>
        <w:rPr>
          <w:rFonts w:ascii="Comic Sans MS" w:hAnsi="Comic Sans MS" w:cs="Comic Sans MS"/>
        </w:rPr>
      </w:pPr>
    </w:p>
    <w:p w:rsidR="00E52671" w:rsidRPr="004D0E9F" w:rsidRDefault="00E52671" w:rsidP="009C00D4">
      <w:pPr>
        <w:pStyle w:val="Heading2"/>
        <w:ind w:firstLine="0"/>
        <w:rPr>
          <w:rFonts w:ascii="Comic Sans MS" w:hAnsi="Comic Sans MS" w:cs="Comic Sans MS"/>
        </w:rPr>
      </w:pPr>
    </w:p>
    <w:p w:rsidR="00E52671" w:rsidRPr="004D0E9F" w:rsidRDefault="00E52671" w:rsidP="009C00D4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OPĆE ODREDBE</w:t>
      </w:r>
    </w:p>
    <w:p w:rsidR="00E52671" w:rsidRPr="004D0E9F" w:rsidRDefault="00E52671" w:rsidP="009C00D4">
      <w:pPr>
        <w:ind w:firstLine="720"/>
        <w:jc w:val="both"/>
        <w:rPr>
          <w:b/>
          <w:bCs/>
          <w:sz w:val="22"/>
          <w:szCs w:val="22"/>
        </w:rPr>
      </w:pPr>
    </w:p>
    <w:p w:rsidR="00E52671" w:rsidRPr="004D0E9F" w:rsidRDefault="00E52671" w:rsidP="009C00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1.</w:t>
      </w:r>
    </w:p>
    <w:p w:rsidR="00E52671" w:rsidRPr="004D0E9F" w:rsidRDefault="00E52671" w:rsidP="009C00D4">
      <w:pPr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Indent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E52671" w:rsidRPr="004D0E9F" w:rsidRDefault="00E52671" w:rsidP="009C00D4">
      <w:pPr>
        <w:pStyle w:val="BodyTextIndent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Izrazi u ovom Etičkom kodeksu navedeni u muškom rodu neutralni su i odnose se na sve osobe, muškog i ženskog spola.</w:t>
      </w:r>
    </w:p>
    <w:p w:rsidR="00E52671" w:rsidRPr="004D0E9F" w:rsidRDefault="00E52671" w:rsidP="009C00D4">
      <w:pPr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Inden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TEMELJNA NAČELA</w:t>
      </w:r>
    </w:p>
    <w:p w:rsidR="00E52671" w:rsidRPr="004D0E9F" w:rsidRDefault="00E52671" w:rsidP="009C00D4">
      <w:pPr>
        <w:pStyle w:val="BodyTextIndent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pStyle w:val="BodyTextIndent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2.</w:t>
      </w:r>
    </w:p>
    <w:p w:rsidR="00E52671" w:rsidRPr="004D0E9F" w:rsidRDefault="00E52671" w:rsidP="009C00D4">
      <w:pPr>
        <w:pStyle w:val="BodyTextIndent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Na obavljanje poslova i ponašanje u Školi primjenjuju se načela:</w:t>
      </w:r>
    </w:p>
    <w:p w:rsidR="00E52671" w:rsidRPr="004D0E9F" w:rsidRDefault="00E52671" w:rsidP="009C00D4">
      <w:pPr>
        <w:pStyle w:val="BodyTextIndent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poštivanja propisa i pravnog poretka Republike Hrvatske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poštovanja dostojanstva osobe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Učitelji, stručni suradnici i ostali radnici  trebaju poštovati dostojanstvo svih osoba s kojima su u doticaju prigodom obavljanja poslova.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Učitelji, stručni suradnici i ostali radnici  imaju  pravo tražiti poštovanje svoje osobnosti od svih s kojima su u doticaju.</w:t>
      </w: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zabrane diskriminacije</w:t>
      </w:r>
    </w:p>
    <w:p w:rsidR="00E52671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jednakosti i pravednosti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 i stručni suradnici ne smiju osobne interese pretpostaviti objektivnom prosuđivanju i profesionalnom obavljanju poslova.</w:t>
      </w: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samostalnosti nastavnog i drugoga stručnog rada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profesionalnosti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slobode mišljenja i izražavanja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 svim područjima života i rada u Školi se potiče i podržava sloboda mišljenja i izražavanja.</w:t>
      </w:r>
    </w:p>
    <w:p w:rsidR="00E52671" w:rsidRPr="004D0E9F" w:rsidRDefault="00E52671" w:rsidP="009C00D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Načelo zaštite okoliša i skrbi za održivi razvoj</w:t>
      </w:r>
    </w:p>
    <w:p w:rsidR="00E52671" w:rsidRPr="004D0E9F" w:rsidRDefault="00E52671" w:rsidP="009C00D4">
      <w:pPr>
        <w:pStyle w:val="BodyTextIndent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 Školi se sve djelatnosti trebaju obaviti u skladu s međunarodnim i domaćim standardima za zaštitu okoliša i održivog razvoja zajednice i društva.</w:t>
      </w:r>
    </w:p>
    <w:p w:rsidR="00E52671" w:rsidRPr="004D0E9F" w:rsidRDefault="00E52671" w:rsidP="009C00D4">
      <w:pPr>
        <w:pStyle w:val="BodyTextInden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3.</w:t>
      </w:r>
    </w:p>
    <w:p w:rsidR="00E52671" w:rsidRPr="004D0E9F" w:rsidRDefault="00E52671" w:rsidP="009C00D4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 i stručni suradnici dužni su čuvati dignitet struke i izvan radnog vremena u školi primjerenim i dostojanstvenim ponašanjem.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ODNOS UČITELJA, STRUČNIH SURADNIKA PREMA UČENICIMA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4.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 i stručni suradnici koji sudjeluju u odgojno-obrazovnom radu dužni su prema učenicima:</w:t>
      </w:r>
    </w:p>
    <w:p w:rsidR="00E52671" w:rsidRPr="004D0E9F" w:rsidRDefault="00E52671" w:rsidP="009C00D4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izvoditi odgojno-obrazovni rad u skladu s ciljevima, zadaćama i standardima osnovnog odgoja i obrazovanja,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prenositi učenicima što stručnije znanja iz svojega predmeta ili područja,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osigurati istinitost podataka i prezentaciju sadržaja primjerenu nastavnom predmetu,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obrađivati nastavne sadržaje na način prihvatljiv i razumljiv učenicima,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pridonositi intelektualnom razvoju učenika,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saslušati i uvažavati učenikovo mišljenje,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E52671" w:rsidRPr="004D0E9F" w:rsidRDefault="00E5267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5.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E52671" w:rsidRPr="004D0E9F" w:rsidRDefault="00E52671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6.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7.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Učitelji i stručni suradnici ne smiju učenikova znanja i ura</w:t>
      </w:r>
      <w:r>
        <w:rPr>
          <w:rFonts w:ascii="Arial" w:hAnsi="Arial" w:cs="Arial"/>
          <w:sz w:val="22"/>
          <w:szCs w:val="22"/>
        </w:rPr>
        <w:t>t</w:t>
      </w:r>
      <w:r w:rsidRPr="004D0E9F">
        <w:rPr>
          <w:rFonts w:ascii="Arial" w:hAnsi="Arial" w:cs="Arial"/>
          <w:sz w:val="22"/>
          <w:szCs w:val="22"/>
        </w:rPr>
        <w:t>ke koristiti za svoje osobne potrebe ili probitke.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8.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E52671" w:rsidRPr="004D0E9F" w:rsidRDefault="00E52671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Heading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D0E9F">
        <w:rPr>
          <w:rFonts w:ascii="Arial" w:hAnsi="Arial" w:cs="Arial"/>
        </w:rPr>
        <w:t>ODNOS  PREMA RODITELJIMA, SKRBNICIMA I DRUGIM GRAĐANIMA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9.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Indent"/>
        <w:spacing w:line="276" w:lineRule="auto"/>
        <w:ind w:left="0"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 odnosu prema roditeljima, skrbnicima i drugim građanima učitelji, stručni suradnici i ostali radnici trebaju nastupati pristojno, skromno, nepristrano, savjesno i profesionalno.</w:t>
      </w:r>
    </w:p>
    <w:p w:rsidR="00E52671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Default="00E52671" w:rsidP="00764E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Default="00E52671" w:rsidP="00764E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10.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Posebnu pozornost učitelji, stručni suradnici i ostali radnici trebaju obratiti na osobe s invaliditetom i druge osobe s posebnim potrebama.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11.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Nije dopušteno od roditelja, skrbnika ili drugih građana primati darove, usluge ili ih poticati na darivanje.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MEĐUSOBNI ODNOSI RADNIKA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12.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 xml:space="preserve">U međusobnim odnosima treba se iskazivati uzajamno poštovanje, povjerenje, pristojnost, strpljenje i suradnju. </w:t>
      </w: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Ne smije se druge ometati u obavljanju njihovih poslova.</w:t>
      </w: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13.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Heading2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JAVNO NASTUPANJE RADNIKA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14.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Kod javnih nastupa u kojima učitelji, stručni suradnici i ostali radnici ne predstavlja Školu, a koji su tematski povezani sa Školom, učitelji, stru</w:t>
      </w:r>
      <w:r>
        <w:rPr>
          <w:rFonts w:ascii="Arial" w:hAnsi="Arial" w:cs="Arial"/>
          <w:sz w:val="22"/>
          <w:szCs w:val="22"/>
        </w:rPr>
        <w:t xml:space="preserve">čni suradnici i ostali radnici </w:t>
      </w:r>
      <w:r w:rsidRPr="004D0E9F">
        <w:rPr>
          <w:rFonts w:ascii="Arial" w:hAnsi="Arial" w:cs="Arial"/>
          <w:sz w:val="22"/>
          <w:szCs w:val="22"/>
        </w:rPr>
        <w:t xml:space="preserve"> su dužni naglasiti da iznose osobno stajalište.</w:t>
      </w:r>
    </w:p>
    <w:p w:rsidR="00E52671" w:rsidRPr="004D0E9F" w:rsidRDefault="00E52671" w:rsidP="009C00D4">
      <w:pPr>
        <w:pStyle w:val="Heading3"/>
        <w:spacing w:line="276" w:lineRule="auto"/>
        <w:rPr>
          <w:sz w:val="22"/>
          <w:szCs w:val="22"/>
        </w:rPr>
      </w:pPr>
      <w:r w:rsidRPr="004D0E9F">
        <w:rPr>
          <w:sz w:val="22"/>
          <w:szCs w:val="22"/>
        </w:rPr>
        <w:tab/>
      </w:r>
    </w:p>
    <w:p w:rsidR="00E52671" w:rsidRPr="004D0E9F" w:rsidRDefault="00E5267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UPOZNAVANJE NOVIH RADNIKA S ODREDBAMA ETIČKOG KODEKSA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15.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Ravnatelj Škole dužan je sve radnike upoznati s odredbama ovog Etičkog kodeksa.</w:t>
      </w:r>
    </w:p>
    <w:p w:rsidR="00E52671" w:rsidRPr="004D0E9F" w:rsidRDefault="00E52671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Radnici koji se primaju u radni odnos moraju, pr</w:t>
      </w:r>
      <w:r>
        <w:rPr>
          <w:rFonts w:ascii="Arial" w:hAnsi="Arial" w:cs="Arial"/>
          <w:sz w:val="22"/>
          <w:szCs w:val="22"/>
        </w:rPr>
        <w:t>ije potpisivanja ugovora o radu</w:t>
      </w:r>
      <w:r w:rsidRPr="004D0E9F">
        <w:rPr>
          <w:rFonts w:ascii="Arial" w:hAnsi="Arial" w:cs="Arial"/>
          <w:sz w:val="22"/>
          <w:szCs w:val="22"/>
        </w:rPr>
        <w:t xml:space="preserve"> biti upoznati s odredbama ovoga Etičkog kodeksa.</w:t>
      </w:r>
    </w:p>
    <w:p w:rsidR="00E52671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JAVNOST ETIČKOG KODEKSA</w:t>
      </w:r>
    </w:p>
    <w:p w:rsidR="00E52671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16.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E</w:t>
      </w:r>
      <w:r w:rsidRPr="004D0E9F">
        <w:rPr>
          <w:rFonts w:ascii="Arial" w:hAnsi="Arial" w:cs="Arial"/>
          <w:sz w:val="22"/>
          <w:szCs w:val="22"/>
        </w:rPr>
        <w:t>tički kodeks objavljuje se na oglasnoj ploči Škole te na mrežnim stranicama škole.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4D0E9F">
        <w:rPr>
          <w:rStyle w:val="Strong"/>
          <w:rFonts w:ascii="Arial" w:hAnsi="Arial" w:cs="Arial"/>
          <w:sz w:val="22"/>
          <w:szCs w:val="22"/>
        </w:rPr>
        <w:t>POŠTIVANJE ETIČKOG KODEKSA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17.</w:t>
      </w:r>
    </w:p>
    <w:p w:rsidR="00E52671" w:rsidRPr="004D0E9F" w:rsidRDefault="00E52671" w:rsidP="009C00D4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4D0E9F">
        <w:rPr>
          <w:rFonts w:ascii="Arial" w:hAnsi="Arial" w:cs="Arial"/>
          <w:sz w:val="18"/>
          <w:szCs w:val="18"/>
          <w:lang w:val="hr-HR"/>
        </w:rPr>
        <w:br/>
      </w:r>
      <w:r w:rsidRPr="004D0E9F">
        <w:rPr>
          <w:rFonts w:ascii="Arial" w:hAnsi="Arial" w:cs="Arial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E52671" w:rsidRPr="004D0E9F" w:rsidRDefault="00E5267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STUPANJE NA SNAGU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18.</w:t>
      </w:r>
    </w:p>
    <w:p w:rsidR="00E52671" w:rsidRPr="004D0E9F" w:rsidRDefault="00E52671" w:rsidP="009C00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E</w:t>
      </w:r>
      <w:bookmarkStart w:id="0" w:name="_GoBack"/>
      <w:bookmarkEnd w:id="0"/>
      <w:r w:rsidRPr="004D0E9F">
        <w:rPr>
          <w:rFonts w:ascii="Arial" w:hAnsi="Arial" w:cs="Arial"/>
          <w:sz w:val="22"/>
          <w:szCs w:val="22"/>
        </w:rPr>
        <w:t>tički kodeks stupa na snagu danom objavljivanja na oglasnoj ploči Škole.</w:t>
      </w:r>
    </w:p>
    <w:p w:rsidR="00E52671" w:rsidRPr="004D0E9F" w:rsidRDefault="00E52671" w:rsidP="009C00D4">
      <w:pPr>
        <w:pStyle w:val="BodyText"/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E52671" w:rsidRPr="004D0E9F" w:rsidRDefault="00E52671" w:rsidP="00C1679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E9F">
        <w:rPr>
          <w:rFonts w:ascii="Arial" w:hAnsi="Arial" w:cs="Arial"/>
          <w:b/>
          <w:bCs/>
          <w:sz w:val="22"/>
          <w:szCs w:val="22"/>
        </w:rPr>
        <w:t>Članak 19.</w:t>
      </w:r>
    </w:p>
    <w:p w:rsidR="00E52671" w:rsidRPr="004D0E9F" w:rsidRDefault="00E52671" w:rsidP="009C00D4">
      <w:pPr>
        <w:pStyle w:val="BodyText"/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pStyle w:val="BodyTex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 xml:space="preserve">Stupanjem na snagu ovog Etičkog kodeksa prestaje važiti </w:t>
      </w:r>
      <w:r>
        <w:rPr>
          <w:rFonts w:ascii="Arial" w:hAnsi="Arial" w:cs="Arial"/>
          <w:sz w:val="22"/>
          <w:szCs w:val="22"/>
        </w:rPr>
        <w:t xml:space="preserve">Odluka o </w:t>
      </w:r>
      <w:r w:rsidRPr="004D0E9F">
        <w:rPr>
          <w:rFonts w:ascii="Arial" w:hAnsi="Arial" w:cs="Arial"/>
          <w:sz w:val="22"/>
          <w:szCs w:val="22"/>
        </w:rPr>
        <w:t>Etičk</w:t>
      </w:r>
      <w:r>
        <w:rPr>
          <w:rFonts w:ascii="Arial" w:hAnsi="Arial" w:cs="Arial"/>
          <w:sz w:val="22"/>
          <w:szCs w:val="22"/>
        </w:rPr>
        <w:t>om</w:t>
      </w:r>
      <w:r w:rsidRPr="004D0E9F">
        <w:rPr>
          <w:rFonts w:ascii="Arial" w:hAnsi="Arial" w:cs="Arial"/>
          <w:sz w:val="22"/>
          <w:szCs w:val="22"/>
        </w:rPr>
        <w:t xml:space="preserve"> kodeks</w:t>
      </w:r>
      <w:r>
        <w:rPr>
          <w:rFonts w:ascii="Arial" w:hAnsi="Arial" w:cs="Arial"/>
          <w:sz w:val="22"/>
          <w:szCs w:val="22"/>
        </w:rPr>
        <w:t xml:space="preserve">u neposrednih nositelja odgojno-obrazovne djelatnosti </w:t>
      </w:r>
      <w:r w:rsidRPr="004D0E9F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14. svibnja 2009.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</w:t>
      </w:r>
      <w:r w:rsidRPr="004D0E9F">
        <w:rPr>
          <w:rFonts w:ascii="Arial" w:hAnsi="Arial" w:cs="Arial"/>
          <w:sz w:val="22"/>
          <w:szCs w:val="22"/>
        </w:rPr>
        <w:t>ica školskog odbora:</w:t>
      </w:r>
    </w:p>
    <w:p w:rsidR="00E52671" w:rsidRPr="004D0E9F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Vlatka Kunić</w:t>
      </w:r>
    </w:p>
    <w:p w:rsidR="00E52671" w:rsidRPr="004D0E9F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___________________________</w:t>
      </w:r>
    </w:p>
    <w:p w:rsidR="00E52671" w:rsidRPr="004D0E9F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E52671" w:rsidRDefault="00E52671" w:rsidP="009C00D4">
      <w:pPr>
        <w:pStyle w:val="BodyText2"/>
        <w:spacing w:line="276" w:lineRule="auto"/>
        <w:ind w:firstLine="720"/>
        <w:rPr>
          <w:rFonts w:cs="Times New Roman"/>
        </w:rPr>
      </w:pPr>
    </w:p>
    <w:p w:rsidR="00E52671" w:rsidRPr="004D0E9F" w:rsidRDefault="00E52671" w:rsidP="009C00D4">
      <w:pPr>
        <w:pStyle w:val="BodyText2"/>
        <w:spacing w:line="276" w:lineRule="auto"/>
        <w:ind w:firstLine="720"/>
      </w:pPr>
      <w:r w:rsidRPr="004D0E9F">
        <w:t>Etički kodeks je objavljen na oglasnoj ploči Škole dana</w:t>
      </w:r>
      <w:r>
        <w:t xml:space="preserve"> 17.4.2015.</w:t>
      </w:r>
      <w:r w:rsidRPr="004D0E9F">
        <w:t>, stupio je na snagu dana</w:t>
      </w:r>
      <w:r>
        <w:t xml:space="preserve"> 17.4.2015</w:t>
      </w:r>
      <w:r w:rsidRPr="004D0E9F">
        <w:t>.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</w:t>
      </w:r>
      <w:r w:rsidRPr="004D0E9F">
        <w:rPr>
          <w:rFonts w:ascii="Arial" w:hAnsi="Arial" w:cs="Arial"/>
          <w:sz w:val="22"/>
          <w:szCs w:val="22"/>
        </w:rPr>
        <w:t>ica:</w:t>
      </w:r>
    </w:p>
    <w:p w:rsidR="00E52671" w:rsidRPr="004D0E9F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Karolina Vidović, dipl.uč.</w:t>
      </w:r>
    </w:p>
    <w:p w:rsidR="00E52671" w:rsidRPr="004D0E9F" w:rsidRDefault="00E52671" w:rsidP="009C00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 xml:space="preserve">_______________________ </w:t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ab/>
      </w: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>602-02/15-01/4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  <w:r w:rsidRPr="004D0E9F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>2137-76-15-01/119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Koprivničkim Bregima,16. travnja 2015.</w:t>
      </w:r>
    </w:p>
    <w:p w:rsidR="00E52671" w:rsidRPr="004D0E9F" w:rsidRDefault="00E52671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E52671" w:rsidRPr="004D0E9F" w:rsidRDefault="00E52671" w:rsidP="009C00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671" w:rsidRPr="004D0E9F" w:rsidRDefault="00E52671"/>
    <w:sectPr w:rsidR="00E52671" w:rsidRPr="004D0E9F" w:rsidSect="00764EB8">
      <w:footerReference w:type="default" r:id="rId7"/>
      <w:pgSz w:w="12240" w:h="15840"/>
      <w:pgMar w:top="899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71" w:rsidRDefault="00E52671">
      <w:r>
        <w:separator/>
      </w:r>
    </w:p>
  </w:endnote>
  <w:endnote w:type="continuationSeparator" w:id="0">
    <w:p w:rsidR="00E52671" w:rsidRDefault="00E5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1" w:rsidRDefault="00E52671" w:rsidP="004458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52671" w:rsidRDefault="00E52671" w:rsidP="004D0E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71" w:rsidRDefault="00E52671">
      <w:r>
        <w:separator/>
      </w:r>
    </w:p>
  </w:footnote>
  <w:footnote w:type="continuationSeparator" w:id="0">
    <w:p w:rsidR="00E52671" w:rsidRDefault="00E5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D4"/>
    <w:rsid w:val="001D14F1"/>
    <w:rsid w:val="00291F78"/>
    <w:rsid w:val="003118FB"/>
    <w:rsid w:val="00316C6F"/>
    <w:rsid w:val="003E4167"/>
    <w:rsid w:val="003F7ABE"/>
    <w:rsid w:val="00402994"/>
    <w:rsid w:val="00414984"/>
    <w:rsid w:val="004458A3"/>
    <w:rsid w:val="00455B7F"/>
    <w:rsid w:val="004D0E9F"/>
    <w:rsid w:val="004F3487"/>
    <w:rsid w:val="00617213"/>
    <w:rsid w:val="00764EB8"/>
    <w:rsid w:val="007C169C"/>
    <w:rsid w:val="008B6CD4"/>
    <w:rsid w:val="008C743C"/>
    <w:rsid w:val="008F4E95"/>
    <w:rsid w:val="00923D96"/>
    <w:rsid w:val="009903B7"/>
    <w:rsid w:val="009C00D4"/>
    <w:rsid w:val="00A00CAE"/>
    <w:rsid w:val="00B14635"/>
    <w:rsid w:val="00C16792"/>
    <w:rsid w:val="00CD6723"/>
    <w:rsid w:val="00CF68D9"/>
    <w:rsid w:val="00E52671"/>
    <w:rsid w:val="00ED09B9"/>
    <w:rsid w:val="00F134E5"/>
    <w:rsid w:val="00F56BF1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9C00D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rsid w:val="009C00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rsid w:val="009C00D4"/>
    <w:rPr>
      <w:b/>
      <w:bCs/>
    </w:rPr>
  </w:style>
  <w:style w:type="paragraph" w:styleId="Footer">
    <w:name w:val="footer"/>
    <w:basedOn w:val="Normal"/>
    <w:link w:val="FooterChar"/>
    <w:uiPriority w:val="99"/>
    <w:rsid w:val="004D0E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72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1285</Words>
  <Characters>7328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subject/>
  <dc:creator>2</dc:creator>
  <cp:keywords/>
  <dc:description/>
  <cp:lastModifiedBy>user</cp:lastModifiedBy>
  <cp:revision>9</cp:revision>
  <cp:lastPrinted>2015-04-16T07:21:00Z</cp:lastPrinted>
  <dcterms:created xsi:type="dcterms:W3CDTF">2015-03-20T10:43:00Z</dcterms:created>
  <dcterms:modified xsi:type="dcterms:W3CDTF">2015-04-17T07:22:00Z</dcterms:modified>
</cp:coreProperties>
</file>